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FD0" w:rsidRPr="00633A98" w:rsidRDefault="007701D6" w:rsidP="00A54E91">
      <w:pPr>
        <w:spacing w:after="0" w:line="240" w:lineRule="auto"/>
        <w:rPr>
          <w:rFonts w:cs="Arial"/>
          <w:b/>
        </w:rPr>
      </w:pPr>
      <w:r w:rsidRPr="00633A98">
        <w:rPr>
          <w:rFonts w:eastAsiaTheme="minorHAnsi" w:cs="Arial"/>
          <w:b/>
          <w:noProof/>
          <w:u w:val="single"/>
          <w:lang w:eastAsia="en-US"/>
        </w:rPr>
        <mc:AlternateContent>
          <mc:Choice Requires="wps">
            <w:drawing>
              <wp:anchor distT="36576" distB="36576" distL="36576" distR="36576" simplePos="0" relativeHeight="251653120" behindDoc="0" locked="0" layoutInCell="1" allowOverlap="1" wp14:anchorId="03D19431" wp14:editId="1A2ED769">
                <wp:simplePos x="0" y="0"/>
                <wp:positionH relativeFrom="column">
                  <wp:posOffset>1543050</wp:posOffset>
                </wp:positionH>
                <wp:positionV relativeFrom="paragraph">
                  <wp:posOffset>-170180</wp:posOffset>
                </wp:positionV>
                <wp:extent cx="3924300" cy="283210"/>
                <wp:effectExtent l="0" t="0" r="0" b="0"/>
                <wp:wrapNone/>
                <wp:docPr id="3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24300" cy="283210"/>
                        </a:xfrm>
                        <a:prstGeom prst="rect">
                          <a:avLst/>
                        </a:prstGeom>
                      </wps:spPr>
                      <wps:txbx>
                        <w:txbxContent>
                          <w:p w:rsidR="00470A11" w:rsidRDefault="00470A11" w:rsidP="004174BA">
                            <w:pPr>
                              <w:pStyle w:val="NormalWeb"/>
                              <w:spacing w:before="0" w:beforeAutospacing="0" w:after="0" w:afterAutospacing="0"/>
                              <w:jc w:val="center"/>
                            </w:pPr>
                            <w:r w:rsidRPr="00E974BE">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Dates for your diary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D19431" id="_x0000_t202" coordsize="21600,21600" o:spt="202" path="m,l,21600r21600,l21600,xe">
                <v:stroke joinstyle="miter"/>
                <v:path gradientshapeok="t" o:connecttype="rect"/>
              </v:shapetype>
              <v:shape id="WordArt 10" o:spid="_x0000_s1026" type="#_x0000_t202" style="position:absolute;margin-left:121.5pt;margin-top:-13.4pt;width:309pt;height:22.3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" filled="f" stroked="f">
                <o:lock v:ext="edit" shapetype="t"/>
                <v:textbox style="mso-fit-shape-to-text:t">
                  <w:txbxContent>
                    <w:p w:rsidR="00470A11" w:rsidRDefault="00470A11" w:rsidP="004174BA">
                      <w:pPr>
                        <w:pStyle w:val="NormalWeb"/>
                        <w:spacing w:before="0" w:beforeAutospacing="0" w:after="0" w:afterAutospacing="0"/>
                        <w:jc w:val="center"/>
                      </w:pPr>
                      <w:r w:rsidRPr="00E974BE">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Dates for your diary</w:t>
                      </w:r>
                    </w:p>
                  </w:txbxContent>
                </v:textbox>
              </v:shape>
            </w:pict>
          </mc:Fallback>
        </mc:AlternateContent>
      </w:r>
    </w:p>
    <w:p w:rsidR="005979C3" w:rsidRPr="00633A98" w:rsidRDefault="005979C3" w:rsidP="009F1810">
      <w:pPr>
        <w:spacing w:after="0" w:line="240" w:lineRule="auto"/>
        <w:rPr>
          <w:rFonts w:cs="Arial"/>
          <w:b/>
        </w:rPr>
      </w:pPr>
    </w:p>
    <w:tbl>
      <w:tblPr>
        <w:tblStyle w:val="TableGrid"/>
        <w:tblpPr w:leftFromText="180" w:rightFromText="180" w:vertAnchor="text" w:horzAnchor="margin" w:tblpY="292"/>
        <w:tblW w:w="10910" w:type="dxa"/>
        <w:tblLook w:val="04A0" w:firstRow="1" w:lastRow="0" w:firstColumn="1" w:lastColumn="0" w:noHBand="0" w:noVBand="1"/>
      </w:tblPr>
      <w:tblGrid>
        <w:gridCol w:w="3522"/>
        <w:gridCol w:w="7388"/>
      </w:tblGrid>
      <w:tr w:rsidR="009670C2" w:rsidRPr="00E354EB" w:rsidTr="00D04DCA">
        <w:trPr>
          <w:trHeight w:val="984"/>
        </w:trPr>
        <w:tc>
          <w:tcPr>
            <w:tcW w:w="3522" w:type="dxa"/>
          </w:tcPr>
          <w:p w:rsidR="009670C2" w:rsidRPr="00E354EB" w:rsidRDefault="00491FC0" w:rsidP="00866369">
            <w:pPr>
              <w:tabs>
                <w:tab w:val="center" w:pos="5400"/>
              </w:tabs>
              <w:jc w:val="center"/>
              <w:rPr>
                <w:rFonts w:cs="Arial"/>
                <w:lang w:eastAsia="en-US"/>
              </w:rPr>
            </w:pPr>
            <w:r w:rsidRPr="00E354EB">
              <w:rPr>
                <w:rFonts w:cs="Arial"/>
                <w:lang w:eastAsia="en-US"/>
              </w:rPr>
              <w:t xml:space="preserve">Monday </w:t>
            </w:r>
            <w:r w:rsidR="005615BA">
              <w:rPr>
                <w:rFonts w:cs="Arial"/>
                <w:lang w:eastAsia="en-US"/>
              </w:rPr>
              <w:t>12</w:t>
            </w:r>
            <w:r w:rsidR="00CC744C" w:rsidRPr="00CC744C">
              <w:rPr>
                <w:rFonts w:cs="Arial"/>
                <w:vertAlign w:val="superscript"/>
                <w:lang w:eastAsia="en-US"/>
              </w:rPr>
              <w:t>th</w:t>
            </w:r>
            <w:r w:rsidR="00CC744C">
              <w:rPr>
                <w:rFonts w:cs="Arial"/>
                <w:lang w:eastAsia="en-US"/>
              </w:rPr>
              <w:t xml:space="preserve"> </w:t>
            </w:r>
            <w:r w:rsidR="007B5FF6" w:rsidRPr="00E354EB">
              <w:rPr>
                <w:rFonts w:cs="Arial"/>
                <w:lang w:eastAsia="en-US"/>
              </w:rPr>
              <w:t>April</w:t>
            </w:r>
            <w:r w:rsidR="000A370E" w:rsidRPr="00E354EB">
              <w:rPr>
                <w:rFonts w:cs="Arial"/>
                <w:lang w:eastAsia="en-US"/>
              </w:rPr>
              <w:t xml:space="preserve"> </w:t>
            </w:r>
            <w:r w:rsidR="007B5FF6" w:rsidRPr="00E354EB">
              <w:rPr>
                <w:rFonts w:cs="Arial"/>
                <w:lang w:eastAsia="en-US"/>
              </w:rPr>
              <w:t>201</w:t>
            </w:r>
            <w:r w:rsidR="00AF7ABB">
              <w:rPr>
                <w:rFonts w:cs="Arial"/>
                <w:lang w:eastAsia="en-US"/>
              </w:rPr>
              <w:t>9</w:t>
            </w:r>
          </w:p>
          <w:p w:rsidR="00491FC0" w:rsidRPr="00E354EB" w:rsidRDefault="00491FC0" w:rsidP="00866369">
            <w:pPr>
              <w:tabs>
                <w:tab w:val="center" w:pos="5400"/>
              </w:tabs>
              <w:jc w:val="center"/>
              <w:rPr>
                <w:rFonts w:cs="Arial"/>
                <w:lang w:eastAsia="en-US"/>
              </w:rPr>
            </w:pPr>
            <w:r w:rsidRPr="00E354EB">
              <w:rPr>
                <w:rFonts w:cs="Arial"/>
                <w:noProof/>
                <w:lang w:eastAsia="en-US"/>
              </w:rPr>
              <w:drawing>
                <wp:inline distT="0" distB="0" distL="0" distR="0" wp14:anchorId="22B1913D" wp14:editId="111D93C6">
                  <wp:extent cx="831215" cy="400050"/>
                  <wp:effectExtent l="0" t="0" r="6985" b="0"/>
                  <wp:docPr id="11" name="il_fi" descr="http://www.ashvegas.com/wp-content/uploads/2012/11/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hvegas.com/wp-content/uploads/2012/11/open.jpg"/>
                          <pic:cNvPicPr>
                            <a:picLocks noChangeAspect="1" noChangeArrowheads="1"/>
                          </pic:cNvPicPr>
                        </pic:nvPicPr>
                        <pic:blipFill>
                          <a:blip r:embed="rId8" cstate="print"/>
                          <a:srcRect/>
                          <a:stretch>
                            <a:fillRect/>
                          </a:stretch>
                        </pic:blipFill>
                        <pic:spPr bwMode="auto">
                          <a:xfrm>
                            <a:off x="0" y="0"/>
                            <a:ext cx="835390" cy="402059"/>
                          </a:xfrm>
                          <a:prstGeom prst="rect">
                            <a:avLst/>
                          </a:prstGeom>
                          <a:noFill/>
                          <a:ln w="9525">
                            <a:noFill/>
                            <a:miter lim="800000"/>
                            <a:headEnd/>
                            <a:tailEnd/>
                          </a:ln>
                        </pic:spPr>
                      </pic:pic>
                    </a:graphicData>
                  </a:graphic>
                </wp:inline>
              </w:drawing>
            </w:r>
          </w:p>
        </w:tc>
        <w:tc>
          <w:tcPr>
            <w:tcW w:w="7388" w:type="dxa"/>
          </w:tcPr>
          <w:p w:rsidR="009670C2" w:rsidRPr="00E354EB" w:rsidRDefault="002478DA" w:rsidP="00984678">
            <w:pPr>
              <w:rPr>
                <w:rFonts w:cs="Arial"/>
                <w:color w:val="000000"/>
                <w:lang w:eastAsia="ja-JP"/>
              </w:rPr>
            </w:pPr>
            <w:r w:rsidRPr="00E354EB">
              <w:rPr>
                <w:rFonts w:cs="Arial"/>
                <w:color w:val="000000"/>
                <w:lang w:eastAsia="ja-JP"/>
              </w:rPr>
              <w:t>School open to children</w:t>
            </w:r>
            <w:r w:rsidR="00333F5E" w:rsidRPr="00E354EB">
              <w:rPr>
                <w:rFonts w:cs="Arial"/>
                <w:color w:val="000000"/>
                <w:lang w:eastAsia="ja-JP"/>
              </w:rPr>
              <w:t>.</w:t>
            </w:r>
          </w:p>
        </w:tc>
      </w:tr>
      <w:tr w:rsidR="005F0AC5" w:rsidRPr="00E354EB" w:rsidTr="005F0AC5">
        <w:trPr>
          <w:trHeight w:val="1137"/>
        </w:trPr>
        <w:tc>
          <w:tcPr>
            <w:tcW w:w="3522" w:type="dxa"/>
          </w:tcPr>
          <w:p w:rsidR="005F0AC5" w:rsidRDefault="00AF7ABB" w:rsidP="00CC744C">
            <w:pPr>
              <w:tabs>
                <w:tab w:val="left" w:pos="1410"/>
                <w:tab w:val="center" w:pos="1653"/>
              </w:tabs>
              <w:jc w:val="center"/>
            </w:pPr>
            <w:r>
              <w:t>Wednesday 1</w:t>
            </w:r>
            <w:r w:rsidRPr="00AF7ABB">
              <w:rPr>
                <w:vertAlign w:val="superscript"/>
              </w:rPr>
              <w:t>st</w:t>
            </w:r>
            <w:r>
              <w:t xml:space="preserve"> May</w:t>
            </w:r>
            <w:r w:rsidR="00CC744C">
              <w:t xml:space="preserve"> 201</w:t>
            </w:r>
            <w:r>
              <w:t>9</w:t>
            </w:r>
          </w:p>
          <w:p w:rsidR="00CC744C" w:rsidRPr="00E354EB" w:rsidRDefault="00CC744C" w:rsidP="00CC744C">
            <w:pPr>
              <w:tabs>
                <w:tab w:val="left" w:pos="1410"/>
                <w:tab w:val="center" w:pos="1653"/>
              </w:tabs>
              <w:jc w:val="center"/>
            </w:pPr>
            <w:r>
              <w:rPr>
                <w:noProof/>
                <w:color w:val="555555"/>
                <w:lang w:eastAsia="en-US"/>
              </w:rPr>
              <w:drawing>
                <wp:inline distT="0" distB="0" distL="0" distR="0" wp14:anchorId="508E64CE" wp14:editId="01BE0676">
                  <wp:extent cx="674243" cy="600075"/>
                  <wp:effectExtent l="0" t="0" r="0" b="0"/>
                  <wp:docPr id="2" name="Picture 2" descr="Meet a Cr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t a Cre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532" cy="617242"/>
                          </a:xfrm>
                          <a:prstGeom prst="rect">
                            <a:avLst/>
                          </a:prstGeom>
                          <a:noFill/>
                          <a:ln>
                            <a:noFill/>
                          </a:ln>
                        </pic:spPr>
                      </pic:pic>
                    </a:graphicData>
                  </a:graphic>
                </wp:inline>
              </w:drawing>
            </w:r>
          </w:p>
        </w:tc>
        <w:tc>
          <w:tcPr>
            <w:tcW w:w="7388" w:type="dxa"/>
          </w:tcPr>
          <w:p w:rsidR="005F0AC5" w:rsidRDefault="00CC744C" w:rsidP="005F0AC5">
            <w:pPr>
              <w:rPr>
                <w:rFonts w:cs="Arial"/>
              </w:rPr>
            </w:pPr>
            <w:r>
              <w:rPr>
                <w:rFonts w:cs="Arial"/>
              </w:rPr>
              <w:t>Year 1 - Meet a Creature</w:t>
            </w:r>
          </w:p>
          <w:p w:rsidR="0087435E" w:rsidRDefault="0087435E" w:rsidP="005F0AC5">
            <w:pPr>
              <w:rPr>
                <w:rFonts w:cs="Arial"/>
              </w:rPr>
            </w:pPr>
          </w:p>
          <w:p w:rsidR="0087435E" w:rsidRPr="00E354EB" w:rsidRDefault="00AF7ABB" w:rsidP="005F0AC5">
            <w:r>
              <w:rPr>
                <w:rFonts w:cs="Arial"/>
              </w:rPr>
              <w:t>Children will take part in an animal-handling workshop.</w:t>
            </w:r>
          </w:p>
        </w:tc>
      </w:tr>
      <w:tr w:rsidR="002035BF" w:rsidRPr="00E354EB" w:rsidTr="00E354EB">
        <w:trPr>
          <w:trHeight w:val="1101"/>
        </w:trPr>
        <w:tc>
          <w:tcPr>
            <w:tcW w:w="3522" w:type="dxa"/>
          </w:tcPr>
          <w:p w:rsidR="002035BF" w:rsidRPr="00E374F2" w:rsidRDefault="002035BF" w:rsidP="002035BF">
            <w:pPr>
              <w:tabs>
                <w:tab w:val="center" w:pos="5400"/>
              </w:tabs>
              <w:spacing w:after="200" w:line="276" w:lineRule="auto"/>
              <w:jc w:val="center"/>
              <w:rPr>
                <w:rFonts w:eastAsiaTheme="minorEastAsia" w:cs="Arial"/>
                <w:lang w:val="en-US" w:eastAsia="en-US"/>
              </w:rPr>
            </w:pPr>
            <w:r w:rsidRPr="00E374F2">
              <w:rPr>
                <w:rFonts w:cs="Arial"/>
                <w:noProof/>
                <w:lang w:eastAsia="en-US"/>
              </w:rPr>
              <w:drawing>
                <wp:anchor distT="0" distB="0" distL="114300" distR="114300" simplePos="0" relativeHeight="251655168" behindDoc="0" locked="0" layoutInCell="1" allowOverlap="1" wp14:anchorId="7B39C916" wp14:editId="72E4546A">
                  <wp:simplePos x="0" y="0"/>
                  <wp:positionH relativeFrom="column">
                    <wp:posOffset>613410</wp:posOffset>
                  </wp:positionH>
                  <wp:positionV relativeFrom="paragraph">
                    <wp:posOffset>161925</wp:posOffset>
                  </wp:positionV>
                  <wp:extent cx="861060" cy="446405"/>
                  <wp:effectExtent l="0" t="0" r="0" b="0"/>
                  <wp:wrapNone/>
                  <wp:docPr id="9" name="Picture 9" descr="Calenda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lendar">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106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ABB">
              <w:rPr>
                <w:rFonts w:eastAsiaTheme="minorEastAsia" w:cs="Arial"/>
                <w:lang w:val="en-US" w:eastAsia="en-US"/>
              </w:rPr>
              <w:t>Monday 6</w:t>
            </w:r>
            <w:r w:rsidR="00C143A5" w:rsidRPr="00E374F2">
              <w:rPr>
                <w:rFonts w:eastAsiaTheme="minorEastAsia" w:cs="Arial"/>
                <w:vertAlign w:val="superscript"/>
                <w:lang w:val="en-US" w:eastAsia="en-US"/>
              </w:rPr>
              <w:t>th</w:t>
            </w:r>
            <w:r w:rsidRPr="00E374F2">
              <w:rPr>
                <w:rFonts w:eastAsiaTheme="minorEastAsia" w:cs="Arial"/>
                <w:lang w:val="en-US" w:eastAsia="en-US"/>
              </w:rPr>
              <w:t xml:space="preserve"> May</w:t>
            </w:r>
            <w:r w:rsidR="00C143A5" w:rsidRPr="00E374F2">
              <w:rPr>
                <w:rFonts w:eastAsiaTheme="minorEastAsia" w:cs="Arial"/>
                <w:lang w:val="en-US" w:eastAsia="en-US"/>
              </w:rPr>
              <w:t xml:space="preserve"> 201</w:t>
            </w:r>
            <w:r w:rsidR="00AF7ABB">
              <w:rPr>
                <w:rFonts w:eastAsiaTheme="minorEastAsia" w:cs="Arial"/>
                <w:lang w:val="en-US" w:eastAsia="en-US"/>
              </w:rPr>
              <w:t>9</w:t>
            </w:r>
          </w:p>
          <w:p w:rsidR="002035BF" w:rsidRPr="0087435E" w:rsidRDefault="002035BF" w:rsidP="002035BF">
            <w:pPr>
              <w:rPr>
                <w:b/>
              </w:rPr>
            </w:pPr>
          </w:p>
        </w:tc>
        <w:tc>
          <w:tcPr>
            <w:tcW w:w="7388" w:type="dxa"/>
          </w:tcPr>
          <w:p w:rsidR="002035BF" w:rsidRPr="00E354EB" w:rsidRDefault="002035BF" w:rsidP="002035BF">
            <w:r w:rsidRPr="00E354EB">
              <w:rPr>
                <w:rFonts w:cs="Arial"/>
              </w:rPr>
              <w:t>May Day Bank Holiday.</w:t>
            </w:r>
          </w:p>
        </w:tc>
      </w:tr>
      <w:tr w:rsidR="006D7DC6" w:rsidRPr="00E354EB" w:rsidTr="00E354EB">
        <w:trPr>
          <w:trHeight w:val="1101"/>
        </w:trPr>
        <w:tc>
          <w:tcPr>
            <w:tcW w:w="3522" w:type="dxa"/>
          </w:tcPr>
          <w:p w:rsidR="006D7DC6" w:rsidRPr="00E354EB" w:rsidRDefault="006D7DC6" w:rsidP="00FB2850">
            <w:pPr>
              <w:tabs>
                <w:tab w:val="center" w:pos="5400"/>
              </w:tabs>
              <w:jc w:val="center"/>
              <w:rPr>
                <w:rFonts w:cs="Arial"/>
                <w:noProof/>
                <w:lang w:eastAsia="en-GB"/>
              </w:rPr>
            </w:pPr>
            <w:r w:rsidRPr="00FE7F21">
              <w:rPr>
                <w:rFonts w:cs="Arial"/>
                <w:noProof/>
                <w:lang w:eastAsia="en-US"/>
              </w:rPr>
              <w:drawing>
                <wp:anchor distT="0" distB="0" distL="114300" distR="114300" simplePos="0" relativeHeight="251658240" behindDoc="0" locked="0" layoutInCell="1" allowOverlap="1" wp14:anchorId="1BE9FB91" wp14:editId="7A64B546">
                  <wp:simplePos x="0" y="0"/>
                  <wp:positionH relativeFrom="column">
                    <wp:posOffset>708025</wp:posOffset>
                  </wp:positionH>
                  <wp:positionV relativeFrom="paragraph">
                    <wp:posOffset>146685</wp:posOffset>
                  </wp:positionV>
                  <wp:extent cx="590550" cy="533400"/>
                  <wp:effectExtent l="0" t="0" r="0" b="0"/>
                  <wp:wrapNone/>
                  <wp:docPr id="6" name="Picture 6" descr="MC9004338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381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B2850">
              <w:rPr>
                <w:rFonts w:cs="Arial"/>
                <w:noProof/>
                <w:lang w:eastAsia="en-GB"/>
              </w:rPr>
              <w:t>Fri</w:t>
            </w:r>
            <w:r w:rsidRPr="00FE7F21">
              <w:rPr>
                <w:rFonts w:cs="Arial"/>
                <w:noProof/>
                <w:lang w:eastAsia="en-GB"/>
              </w:rPr>
              <w:t>day 10</w:t>
            </w:r>
            <w:r w:rsidRPr="00FE7F21">
              <w:rPr>
                <w:rFonts w:cs="Arial"/>
                <w:noProof/>
                <w:vertAlign w:val="superscript"/>
                <w:lang w:eastAsia="en-GB"/>
              </w:rPr>
              <w:t>th</w:t>
            </w:r>
            <w:r w:rsidRPr="00FE7F21">
              <w:rPr>
                <w:rFonts w:cs="Arial"/>
                <w:noProof/>
                <w:lang w:eastAsia="en-GB"/>
              </w:rPr>
              <w:t xml:space="preserve"> May 201</w:t>
            </w:r>
            <w:r w:rsidR="00AF7ABB" w:rsidRPr="00FE7F21">
              <w:rPr>
                <w:rFonts w:cs="Arial"/>
                <w:noProof/>
                <w:lang w:eastAsia="en-GB"/>
              </w:rPr>
              <w:t>9</w:t>
            </w:r>
          </w:p>
        </w:tc>
        <w:tc>
          <w:tcPr>
            <w:tcW w:w="7388" w:type="dxa"/>
          </w:tcPr>
          <w:p w:rsidR="006D7DC6" w:rsidRPr="006D7DC6" w:rsidRDefault="006D7DC6" w:rsidP="006D7DC6">
            <w:pPr>
              <w:pStyle w:val="Default"/>
              <w:rPr>
                <w:rFonts w:asciiTheme="minorHAnsi" w:hAnsiTheme="minorHAnsi"/>
                <w:color w:val="000000" w:themeColor="text1"/>
                <w:sz w:val="22"/>
                <w:szCs w:val="22"/>
              </w:rPr>
            </w:pPr>
            <w:r w:rsidRPr="006D7DC6">
              <w:rPr>
                <w:rFonts w:asciiTheme="minorHAnsi" w:hAnsiTheme="minorHAnsi"/>
                <w:color w:val="000000" w:themeColor="text1"/>
                <w:sz w:val="22"/>
                <w:szCs w:val="22"/>
              </w:rPr>
              <w:t>Academy Photographers in school.</w:t>
            </w:r>
          </w:p>
          <w:p w:rsidR="006D7DC6" w:rsidRPr="006D7DC6" w:rsidRDefault="006D7DC6" w:rsidP="006D7DC6">
            <w:pPr>
              <w:rPr>
                <w:rFonts w:cs="Arial"/>
                <w:color w:val="000000" w:themeColor="text1"/>
              </w:rPr>
            </w:pPr>
            <w:r w:rsidRPr="006D7DC6">
              <w:rPr>
                <w:rFonts w:cs="Arial"/>
                <w:color w:val="000000" w:themeColor="text1"/>
              </w:rPr>
              <w:t xml:space="preserve">Year 2 - Class photographs/individual children. </w:t>
            </w:r>
          </w:p>
          <w:p w:rsidR="006D7DC6" w:rsidRPr="006D7DC6" w:rsidRDefault="006D7DC6" w:rsidP="006D7DC6">
            <w:pPr>
              <w:pStyle w:val="Default"/>
              <w:rPr>
                <w:rFonts w:asciiTheme="minorHAnsi" w:hAnsiTheme="minorHAnsi"/>
                <w:color w:val="000000" w:themeColor="text1"/>
                <w:sz w:val="22"/>
                <w:szCs w:val="22"/>
              </w:rPr>
            </w:pPr>
            <w:r w:rsidRPr="006D7DC6">
              <w:rPr>
                <w:rFonts w:asciiTheme="minorHAnsi" w:hAnsiTheme="minorHAnsi"/>
                <w:color w:val="000000" w:themeColor="text1"/>
                <w:sz w:val="22"/>
                <w:szCs w:val="22"/>
              </w:rPr>
              <w:t xml:space="preserve">Nursery, Reception and Year 1 - Class photographs.  </w:t>
            </w:r>
          </w:p>
          <w:p w:rsidR="006D7DC6" w:rsidRDefault="006D7DC6" w:rsidP="006D7DC6">
            <w:pPr>
              <w:rPr>
                <w:rFonts w:cs="Arial"/>
                <w:color w:val="000000" w:themeColor="text1"/>
              </w:rPr>
            </w:pPr>
            <w:r w:rsidRPr="006D7DC6">
              <w:rPr>
                <w:rFonts w:cs="Arial"/>
                <w:color w:val="000000" w:themeColor="text1"/>
              </w:rPr>
              <w:t>Please note – these sessions do NOT include family or sibling photos</w:t>
            </w:r>
          </w:p>
          <w:p w:rsidR="00CD0430" w:rsidRPr="00284E6D" w:rsidRDefault="00284E6D" w:rsidP="001D4466">
            <w:pPr>
              <w:rPr>
                <w:rFonts w:cs="Arial"/>
                <w:color w:val="000000" w:themeColor="text1"/>
              </w:rPr>
            </w:pPr>
            <w:r>
              <w:rPr>
                <w:rFonts w:cs="Arial"/>
                <w:color w:val="000000" w:themeColor="text1"/>
              </w:rPr>
              <w:t>NB* No PE kits to be worn on this day. If a P</w:t>
            </w:r>
            <w:r w:rsidR="001D4466">
              <w:rPr>
                <w:rFonts w:cs="Arial"/>
                <w:color w:val="000000" w:themeColor="text1"/>
              </w:rPr>
              <w:t>E</w:t>
            </w:r>
            <w:r>
              <w:rPr>
                <w:rFonts w:cs="Arial"/>
                <w:color w:val="000000" w:themeColor="text1"/>
              </w:rPr>
              <w:t xml:space="preserve"> kit is required please bring in</w:t>
            </w:r>
            <w:r w:rsidR="001D4466">
              <w:rPr>
                <w:rFonts w:cs="Arial"/>
                <w:color w:val="000000" w:themeColor="text1"/>
              </w:rPr>
              <w:t xml:space="preserve"> to school in</w:t>
            </w:r>
            <w:r>
              <w:rPr>
                <w:rFonts w:cs="Arial"/>
                <w:color w:val="000000" w:themeColor="text1"/>
              </w:rPr>
              <w:t xml:space="preserve"> a carrier bag.</w:t>
            </w:r>
          </w:p>
        </w:tc>
      </w:tr>
      <w:tr w:rsidR="009A6772" w:rsidRPr="00E354EB" w:rsidTr="00284E6D">
        <w:trPr>
          <w:trHeight w:val="1520"/>
        </w:trPr>
        <w:tc>
          <w:tcPr>
            <w:tcW w:w="3522" w:type="dxa"/>
          </w:tcPr>
          <w:p w:rsidR="009A6772" w:rsidRPr="00FE7F21" w:rsidRDefault="00FE7F21" w:rsidP="009A6772">
            <w:pPr>
              <w:tabs>
                <w:tab w:val="center" w:pos="5400"/>
              </w:tabs>
              <w:jc w:val="center"/>
              <w:rPr>
                <w:rFonts w:cs="Arial"/>
                <w:lang w:eastAsia="en-US"/>
              </w:rPr>
            </w:pPr>
            <w:r w:rsidRPr="00FE7F21">
              <w:rPr>
                <w:rFonts w:cs="Arial"/>
                <w:lang w:eastAsia="en-US"/>
              </w:rPr>
              <w:t>Week commencing 13</w:t>
            </w:r>
            <w:r w:rsidR="009A6772" w:rsidRPr="00FE7F21">
              <w:rPr>
                <w:rFonts w:cs="Arial"/>
                <w:vertAlign w:val="superscript"/>
                <w:lang w:eastAsia="en-US"/>
              </w:rPr>
              <w:t>th</w:t>
            </w:r>
            <w:r w:rsidR="009A6772" w:rsidRPr="00FE7F21">
              <w:rPr>
                <w:rFonts w:cs="Arial"/>
                <w:lang w:eastAsia="en-US"/>
              </w:rPr>
              <w:t xml:space="preserve"> May</w:t>
            </w:r>
            <w:r w:rsidRPr="00FE7F21">
              <w:rPr>
                <w:rFonts w:cs="Arial"/>
                <w:lang w:eastAsia="en-US"/>
              </w:rPr>
              <w:t xml:space="preserve"> 2019</w:t>
            </w:r>
          </w:p>
          <w:p w:rsidR="009A6772" w:rsidRPr="004B0A7B" w:rsidRDefault="005F0AC5" w:rsidP="00866369">
            <w:pPr>
              <w:tabs>
                <w:tab w:val="center" w:pos="5400"/>
              </w:tabs>
              <w:jc w:val="center"/>
              <w:rPr>
                <w:rFonts w:cs="Arial"/>
                <w:color w:val="FF0000"/>
                <w:lang w:eastAsia="en-US"/>
              </w:rPr>
            </w:pPr>
            <w:r w:rsidRPr="004B0A7B">
              <w:rPr>
                <w:noProof/>
                <w:color w:val="FF0000"/>
                <w:lang w:eastAsia="en-US"/>
              </w:rPr>
              <w:drawing>
                <wp:anchor distT="0" distB="0" distL="114300" distR="114300" simplePos="0" relativeHeight="251657216" behindDoc="1" locked="0" layoutInCell="1" allowOverlap="1">
                  <wp:simplePos x="0" y="0"/>
                  <wp:positionH relativeFrom="column">
                    <wp:posOffset>444500</wp:posOffset>
                  </wp:positionH>
                  <wp:positionV relativeFrom="paragraph">
                    <wp:posOffset>39370</wp:posOffset>
                  </wp:positionV>
                  <wp:extent cx="1218240" cy="657225"/>
                  <wp:effectExtent l="0" t="0" r="1270" b="0"/>
                  <wp:wrapNone/>
                  <wp:docPr id="1" name="Picture 1" descr="Image result for sats picture 2017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ts picture 2017 ph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8240"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8" w:type="dxa"/>
          </w:tcPr>
          <w:p w:rsidR="009A6772" w:rsidRPr="006D7DC6" w:rsidRDefault="009A6772" w:rsidP="009A6772">
            <w:pPr>
              <w:rPr>
                <w:rFonts w:cs="Arial"/>
                <w:color w:val="000000" w:themeColor="text1"/>
              </w:rPr>
            </w:pPr>
            <w:r w:rsidRPr="006D7DC6">
              <w:rPr>
                <w:rFonts w:cs="Arial"/>
                <w:color w:val="000000" w:themeColor="text1"/>
              </w:rPr>
              <w:t>Year 2 SATS Week.</w:t>
            </w:r>
          </w:p>
          <w:p w:rsidR="009A6772" w:rsidRPr="004B0A7B" w:rsidRDefault="009A6772" w:rsidP="009A6772">
            <w:pPr>
              <w:autoSpaceDE w:val="0"/>
              <w:autoSpaceDN w:val="0"/>
              <w:adjustRightInd w:val="0"/>
              <w:rPr>
                <w:rFonts w:cs="Arial"/>
                <w:color w:val="FF0000"/>
              </w:rPr>
            </w:pPr>
            <w:r w:rsidRPr="006D7DC6">
              <w:rPr>
                <w:rFonts w:cs="Arial"/>
                <w:color w:val="000000" w:themeColor="text1"/>
              </w:rPr>
              <w:t xml:space="preserve">Please do not worry - this is kept very low key and your child should think that this is part of our normal classroom activities.  We do not use the word TEST.  All of the activities and types of questions will be things that the children have been learning in school – there won’t be any surprises!  </w:t>
            </w:r>
          </w:p>
        </w:tc>
      </w:tr>
      <w:tr w:rsidR="00470A11" w:rsidRPr="00E354EB" w:rsidTr="00CC5040">
        <w:trPr>
          <w:trHeight w:val="1457"/>
        </w:trPr>
        <w:tc>
          <w:tcPr>
            <w:tcW w:w="3522" w:type="dxa"/>
          </w:tcPr>
          <w:p w:rsidR="00470A11" w:rsidRDefault="00CC5040" w:rsidP="009A6772">
            <w:pPr>
              <w:tabs>
                <w:tab w:val="center" w:pos="5400"/>
              </w:tabs>
              <w:jc w:val="center"/>
              <w:rPr>
                <w:rFonts w:cs="Arial"/>
                <w:lang w:eastAsia="en-US"/>
              </w:rPr>
            </w:pPr>
            <w:r>
              <w:rPr>
                <w:rFonts w:cs="Arial"/>
                <w:lang w:eastAsia="en-US"/>
              </w:rPr>
              <w:t>Thurs</w:t>
            </w:r>
            <w:r w:rsidR="00470A11">
              <w:rPr>
                <w:rFonts w:cs="Arial"/>
                <w:lang w:eastAsia="en-US"/>
              </w:rPr>
              <w:t>day</w:t>
            </w:r>
            <w:r>
              <w:rPr>
                <w:rFonts w:cs="Arial"/>
                <w:lang w:eastAsia="en-US"/>
              </w:rPr>
              <w:t xml:space="preserve"> 16</w:t>
            </w:r>
            <w:r w:rsidRPr="00CC5040">
              <w:rPr>
                <w:rFonts w:cs="Arial"/>
                <w:vertAlign w:val="superscript"/>
                <w:lang w:eastAsia="en-US"/>
              </w:rPr>
              <w:t>th</w:t>
            </w:r>
            <w:r>
              <w:rPr>
                <w:rFonts w:cs="Arial"/>
                <w:lang w:eastAsia="en-US"/>
              </w:rPr>
              <w:t xml:space="preserve"> </w:t>
            </w:r>
            <w:r w:rsidR="00470A11">
              <w:rPr>
                <w:rFonts w:cs="Arial"/>
                <w:lang w:eastAsia="en-US"/>
              </w:rPr>
              <w:t xml:space="preserve"> May 2019</w:t>
            </w:r>
          </w:p>
          <w:p w:rsidR="00470A11" w:rsidRPr="00FE7F21" w:rsidRDefault="00CC5040" w:rsidP="009A6772">
            <w:pPr>
              <w:tabs>
                <w:tab w:val="center" w:pos="5400"/>
              </w:tabs>
              <w:jc w:val="center"/>
              <w:rPr>
                <w:rFonts w:cs="Arial"/>
                <w:lang w:eastAsia="en-US"/>
              </w:rPr>
            </w:pPr>
            <w:r>
              <w:rPr>
                <w:noProof/>
                <w:lang w:eastAsia="en-US"/>
              </w:rPr>
              <w:drawing>
                <wp:inline distT="0" distB="0" distL="0" distR="0" wp14:anchorId="243EA722" wp14:editId="129E99D2">
                  <wp:extent cx="752475" cy="752475"/>
                  <wp:effectExtent l="0" t="0" r="9525" b="9525"/>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7388" w:type="dxa"/>
          </w:tcPr>
          <w:p w:rsidR="00470A11" w:rsidRDefault="00CC5040" w:rsidP="009A6772">
            <w:pPr>
              <w:rPr>
                <w:rFonts w:cs="Arial"/>
                <w:color w:val="000000" w:themeColor="text1"/>
              </w:rPr>
            </w:pPr>
            <w:r>
              <w:rPr>
                <w:rFonts w:cs="Arial"/>
                <w:color w:val="000000" w:themeColor="text1"/>
              </w:rPr>
              <w:t>Treat / Special Lunch Day</w:t>
            </w:r>
          </w:p>
          <w:p w:rsidR="00CC5040" w:rsidRDefault="00CC5040" w:rsidP="009A6772">
            <w:pPr>
              <w:rPr>
                <w:rFonts w:cs="Arial"/>
                <w:color w:val="000000" w:themeColor="text1"/>
              </w:rPr>
            </w:pPr>
            <w:r>
              <w:rPr>
                <w:rFonts w:cs="Arial"/>
                <w:color w:val="000000" w:themeColor="text1"/>
              </w:rPr>
              <w:t>Jazzy bagels/hot chocolate</w:t>
            </w:r>
          </w:p>
          <w:p w:rsidR="00CC5040" w:rsidRPr="006D7DC6" w:rsidRDefault="00CC5040" w:rsidP="009A6772">
            <w:pPr>
              <w:rPr>
                <w:rFonts w:cs="Arial"/>
                <w:color w:val="000000" w:themeColor="text1"/>
              </w:rPr>
            </w:pPr>
            <w:r>
              <w:rPr>
                <w:rFonts w:cs="Arial"/>
                <w:color w:val="000000" w:themeColor="text1"/>
              </w:rPr>
              <w:t>Special Lunch menu – Check our school website for more details.</w:t>
            </w:r>
          </w:p>
        </w:tc>
      </w:tr>
      <w:tr w:rsidR="009306B8" w:rsidRPr="00E354EB" w:rsidTr="00CC093A">
        <w:trPr>
          <w:trHeight w:val="1340"/>
        </w:trPr>
        <w:tc>
          <w:tcPr>
            <w:tcW w:w="3522" w:type="dxa"/>
          </w:tcPr>
          <w:p w:rsidR="00CC093A" w:rsidRPr="00CC093A" w:rsidRDefault="00CC093A" w:rsidP="00CC093A">
            <w:pPr>
              <w:tabs>
                <w:tab w:val="center" w:pos="5400"/>
              </w:tabs>
              <w:spacing w:line="276" w:lineRule="auto"/>
              <w:jc w:val="center"/>
              <w:rPr>
                <w:rFonts w:cs="Arial"/>
                <w:b/>
                <w:noProof/>
                <w:color w:val="000000" w:themeColor="text1"/>
                <w:lang w:eastAsia="en-US"/>
              </w:rPr>
            </w:pPr>
            <w:r w:rsidRPr="00CC093A">
              <w:rPr>
                <w:rFonts w:cs="Arial"/>
                <w:b/>
                <w:noProof/>
                <w:color w:val="000000" w:themeColor="text1"/>
                <w:lang w:eastAsia="en-US"/>
              </w:rPr>
              <w:t>DATE CHANGE</w:t>
            </w:r>
          </w:p>
          <w:p w:rsidR="009306B8" w:rsidRPr="00CC093A" w:rsidRDefault="009306B8" w:rsidP="00CC093A">
            <w:pPr>
              <w:tabs>
                <w:tab w:val="center" w:pos="5400"/>
              </w:tabs>
              <w:spacing w:line="276" w:lineRule="auto"/>
              <w:jc w:val="center"/>
              <w:rPr>
                <w:rFonts w:cs="Arial"/>
                <w:noProof/>
                <w:color w:val="000000" w:themeColor="text1"/>
                <w:lang w:eastAsia="en-US"/>
              </w:rPr>
            </w:pPr>
            <w:r w:rsidRPr="00750A1A">
              <w:rPr>
                <w:rFonts w:cs="Arial"/>
                <w:noProof/>
                <w:color w:val="000000" w:themeColor="text1"/>
                <w:lang w:eastAsia="en-US"/>
              </w:rPr>
              <w:drawing>
                <wp:anchor distT="0" distB="0" distL="114300" distR="114300" simplePos="0" relativeHeight="251654144" behindDoc="0" locked="0" layoutInCell="1" allowOverlap="1" wp14:anchorId="1122B26E" wp14:editId="7B23E785">
                  <wp:simplePos x="0" y="0"/>
                  <wp:positionH relativeFrom="column">
                    <wp:posOffset>715645</wp:posOffset>
                  </wp:positionH>
                  <wp:positionV relativeFrom="paragraph">
                    <wp:posOffset>189865</wp:posOffset>
                  </wp:positionV>
                  <wp:extent cx="645181" cy="450000"/>
                  <wp:effectExtent l="0" t="0" r="254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181" cy="45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2850">
              <w:rPr>
                <w:rFonts w:cs="Arial"/>
                <w:noProof/>
                <w:color w:val="000000" w:themeColor="text1"/>
                <w:lang w:eastAsia="en-US"/>
              </w:rPr>
              <w:t>Thurs</w:t>
            </w:r>
            <w:bookmarkStart w:id="0" w:name="_GoBack"/>
            <w:bookmarkEnd w:id="0"/>
            <w:r w:rsidR="00CC093A">
              <w:rPr>
                <w:rFonts w:cs="Arial"/>
                <w:noProof/>
                <w:color w:val="000000" w:themeColor="text1"/>
                <w:lang w:eastAsia="en-US"/>
              </w:rPr>
              <w:t>day 23</w:t>
            </w:r>
            <w:r w:rsidR="00CC093A" w:rsidRPr="00CC093A">
              <w:rPr>
                <w:rFonts w:cs="Arial"/>
                <w:noProof/>
                <w:color w:val="000000" w:themeColor="text1"/>
                <w:vertAlign w:val="superscript"/>
                <w:lang w:eastAsia="en-US"/>
              </w:rPr>
              <w:t>rd</w:t>
            </w:r>
            <w:r w:rsidR="00750A1A" w:rsidRPr="00750A1A">
              <w:rPr>
                <w:rFonts w:cs="Arial"/>
                <w:noProof/>
                <w:color w:val="000000" w:themeColor="text1"/>
                <w:lang w:eastAsia="en-US"/>
              </w:rPr>
              <w:t xml:space="preserve"> May</w:t>
            </w:r>
            <w:r w:rsidR="00CC093A">
              <w:rPr>
                <w:rFonts w:cs="Arial"/>
                <w:noProof/>
                <w:color w:val="000000" w:themeColor="text1"/>
                <w:lang w:eastAsia="en-US"/>
              </w:rPr>
              <w:t xml:space="preserve"> 2019</w:t>
            </w:r>
          </w:p>
          <w:p w:rsidR="009306B8" w:rsidRPr="004B0A7B" w:rsidRDefault="009306B8" w:rsidP="009A6772">
            <w:pPr>
              <w:tabs>
                <w:tab w:val="center" w:pos="5400"/>
              </w:tabs>
              <w:jc w:val="center"/>
              <w:rPr>
                <w:rFonts w:cs="Arial"/>
                <w:color w:val="FF0000"/>
                <w:lang w:eastAsia="en-US"/>
              </w:rPr>
            </w:pPr>
          </w:p>
        </w:tc>
        <w:tc>
          <w:tcPr>
            <w:tcW w:w="7388" w:type="dxa"/>
          </w:tcPr>
          <w:p w:rsidR="00C517A4" w:rsidRDefault="00EE1E6B" w:rsidP="009A6772">
            <w:pPr>
              <w:rPr>
                <w:rFonts w:cs="Arial"/>
                <w:color w:val="000000" w:themeColor="text1"/>
              </w:rPr>
            </w:pPr>
            <w:r w:rsidRPr="006D7DC6">
              <w:rPr>
                <w:rFonts w:cs="Arial"/>
                <w:color w:val="000000" w:themeColor="text1"/>
              </w:rPr>
              <w:t xml:space="preserve">Sports Day at </w:t>
            </w:r>
            <w:r w:rsidR="009306B8" w:rsidRPr="006D7DC6">
              <w:rPr>
                <w:rFonts w:cs="Arial"/>
                <w:color w:val="000000" w:themeColor="text1"/>
              </w:rPr>
              <w:t>Northwood Stadium</w:t>
            </w:r>
            <w:r w:rsidR="002035BF" w:rsidRPr="006D7DC6">
              <w:rPr>
                <w:rFonts w:cs="Arial"/>
                <w:color w:val="000000" w:themeColor="text1"/>
              </w:rPr>
              <w:t xml:space="preserve"> </w:t>
            </w:r>
            <w:r w:rsidR="00284E6D">
              <w:rPr>
                <w:rFonts w:cs="Arial"/>
                <w:color w:val="000000" w:themeColor="text1"/>
              </w:rPr>
              <w:t>12.30pm to</w:t>
            </w:r>
            <w:r w:rsidR="00C517A4">
              <w:rPr>
                <w:rFonts w:cs="Arial"/>
                <w:color w:val="000000" w:themeColor="text1"/>
              </w:rPr>
              <w:t xml:space="preserve"> 3pm</w:t>
            </w:r>
          </w:p>
          <w:p w:rsidR="00DF18B2" w:rsidRDefault="00DF18B2" w:rsidP="009A6772">
            <w:pPr>
              <w:rPr>
                <w:rFonts w:cs="Arial"/>
                <w:color w:val="000000" w:themeColor="text1"/>
              </w:rPr>
            </w:pPr>
            <w:r w:rsidRPr="00750A1A">
              <w:rPr>
                <w:rFonts w:cs="Arial"/>
                <w:color w:val="000000" w:themeColor="text1"/>
              </w:rPr>
              <w:t>Race</w:t>
            </w:r>
            <w:r>
              <w:rPr>
                <w:rFonts w:cs="Arial"/>
                <w:color w:val="000000" w:themeColor="text1"/>
              </w:rPr>
              <w:t>’</w:t>
            </w:r>
            <w:r w:rsidRPr="00750A1A">
              <w:rPr>
                <w:rFonts w:cs="Arial"/>
                <w:color w:val="000000" w:themeColor="text1"/>
              </w:rPr>
              <w:t>s start at 1pm</w:t>
            </w:r>
            <w:r>
              <w:rPr>
                <w:rFonts w:cs="Arial"/>
                <w:color w:val="000000" w:themeColor="text1"/>
              </w:rPr>
              <w:t xml:space="preserve"> entrance cost is 50p per person/£1 per family</w:t>
            </w:r>
          </w:p>
          <w:p w:rsidR="00DF18B2" w:rsidRDefault="00DF18B2" w:rsidP="009A6772">
            <w:pPr>
              <w:rPr>
                <w:rFonts w:cs="Arial"/>
                <w:color w:val="000000" w:themeColor="text1"/>
              </w:rPr>
            </w:pPr>
          </w:p>
          <w:p w:rsidR="00DF18B2" w:rsidRDefault="00DF18B2" w:rsidP="009A6772">
            <w:pPr>
              <w:rPr>
                <w:rFonts w:cs="Arial"/>
                <w:color w:val="000000" w:themeColor="text1"/>
              </w:rPr>
            </w:pPr>
            <w:r>
              <w:rPr>
                <w:rFonts w:cs="Arial"/>
                <w:color w:val="000000" w:themeColor="text1"/>
              </w:rPr>
              <w:t>Please collect your child from Northwood stadium at 3pm.</w:t>
            </w:r>
          </w:p>
          <w:p w:rsidR="009306B8" w:rsidRPr="004B0A7B" w:rsidRDefault="009306B8" w:rsidP="009A6772">
            <w:pPr>
              <w:rPr>
                <w:rFonts w:cs="Arial"/>
                <w:color w:val="FF0000"/>
              </w:rPr>
            </w:pPr>
          </w:p>
        </w:tc>
      </w:tr>
      <w:tr w:rsidR="000F208B" w:rsidRPr="00E354EB" w:rsidTr="00AF7ABB">
        <w:trPr>
          <w:trHeight w:val="917"/>
        </w:trPr>
        <w:tc>
          <w:tcPr>
            <w:tcW w:w="3522" w:type="dxa"/>
          </w:tcPr>
          <w:p w:rsidR="000F208B" w:rsidRPr="00E354EB" w:rsidRDefault="00AF7ABB" w:rsidP="000F208B">
            <w:pPr>
              <w:tabs>
                <w:tab w:val="center" w:pos="5400"/>
              </w:tabs>
              <w:jc w:val="center"/>
              <w:rPr>
                <w:rFonts w:cs="Arial"/>
                <w:lang w:eastAsia="en-US"/>
              </w:rPr>
            </w:pPr>
            <w:r>
              <w:rPr>
                <w:rFonts w:cs="Arial"/>
                <w:lang w:eastAsia="en-US"/>
              </w:rPr>
              <w:t>Thursday 23</w:t>
            </w:r>
            <w:r w:rsidR="000F208B" w:rsidRPr="00E354EB">
              <w:rPr>
                <w:rFonts w:cs="Arial"/>
                <w:vertAlign w:val="superscript"/>
                <w:lang w:eastAsia="en-US"/>
              </w:rPr>
              <w:t>th</w:t>
            </w:r>
            <w:r w:rsidR="000F208B" w:rsidRPr="00E354EB">
              <w:rPr>
                <w:rFonts w:cs="Arial"/>
                <w:lang w:eastAsia="en-US"/>
              </w:rPr>
              <w:t xml:space="preserve"> </w:t>
            </w:r>
            <w:r>
              <w:rPr>
                <w:rFonts w:cs="Arial"/>
                <w:lang w:eastAsia="en-US"/>
              </w:rPr>
              <w:t>May 2019</w:t>
            </w:r>
          </w:p>
          <w:p w:rsidR="000F208B" w:rsidRPr="00E354EB" w:rsidRDefault="00CD0430" w:rsidP="00CD0430">
            <w:pPr>
              <w:tabs>
                <w:tab w:val="center" w:pos="5400"/>
              </w:tabs>
              <w:jc w:val="center"/>
              <w:rPr>
                <w:rFonts w:cs="Arial"/>
                <w:lang w:eastAsia="en-US"/>
              </w:rPr>
            </w:pPr>
            <w:r w:rsidRPr="00CD0430">
              <w:rPr>
                <w:rFonts w:cs="Arial"/>
                <w:noProof/>
                <w:lang w:eastAsia="en-US"/>
              </w:rPr>
              <w:drawing>
                <wp:inline distT="0" distB="0" distL="0" distR="0">
                  <wp:extent cx="761365" cy="385758"/>
                  <wp:effectExtent l="0" t="0" r="635" b="0"/>
                  <wp:docPr id="14" name="Picture 14" descr="Calenda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lenda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896" cy="388054"/>
                          </a:xfrm>
                          <a:prstGeom prst="rect">
                            <a:avLst/>
                          </a:prstGeom>
                          <a:noFill/>
                          <a:ln>
                            <a:noFill/>
                          </a:ln>
                        </pic:spPr>
                      </pic:pic>
                    </a:graphicData>
                  </a:graphic>
                </wp:inline>
              </w:drawing>
            </w:r>
            <w:hyperlink r:id="rId16" w:history="1"/>
          </w:p>
        </w:tc>
        <w:tc>
          <w:tcPr>
            <w:tcW w:w="7388" w:type="dxa"/>
          </w:tcPr>
          <w:p w:rsidR="000F208B" w:rsidRPr="00E354EB" w:rsidRDefault="002035BF" w:rsidP="00AF7ABB">
            <w:pPr>
              <w:rPr>
                <w:rFonts w:cs="Arial"/>
                <w:color w:val="000000"/>
                <w:lang w:eastAsia="ja-JP"/>
              </w:rPr>
            </w:pPr>
            <w:r w:rsidRPr="00E354EB">
              <w:rPr>
                <w:rFonts w:cs="Arial"/>
                <w:color w:val="000000"/>
                <w:lang w:eastAsia="ja-JP"/>
              </w:rPr>
              <w:t xml:space="preserve">School closes at the </w:t>
            </w:r>
            <w:r w:rsidRPr="00E354EB">
              <w:rPr>
                <w:rFonts w:cs="Arial"/>
                <w:b/>
                <w:color w:val="000000"/>
                <w:u w:val="single"/>
                <w:lang w:eastAsia="ja-JP"/>
              </w:rPr>
              <w:t>end of the school day</w:t>
            </w:r>
            <w:r w:rsidRPr="00E354EB">
              <w:rPr>
                <w:rFonts w:cs="Arial"/>
                <w:color w:val="000000"/>
                <w:lang w:eastAsia="ja-JP"/>
              </w:rPr>
              <w:t xml:space="preserve"> and reopens again on </w:t>
            </w:r>
            <w:r w:rsidR="00C143A5">
              <w:rPr>
                <w:rFonts w:cs="Arial"/>
                <w:color w:val="000000"/>
                <w:lang w:eastAsia="ja-JP"/>
              </w:rPr>
              <w:t xml:space="preserve">Monday </w:t>
            </w:r>
            <w:r w:rsidR="00AF7ABB">
              <w:rPr>
                <w:rFonts w:cs="Arial"/>
                <w:color w:val="000000"/>
                <w:lang w:eastAsia="ja-JP"/>
              </w:rPr>
              <w:t>3</w:t>
            </w:r>
            <w:r w:rsidR="00AF7ABB" w:rsidRPr="00AF7ABB">
              <w:rPr>
                <w:rFonts w:cs="Arial"/>
                <w:color w:val="000000"/>
                <w:vertAlign w:val="superscript"/>
                <w:lang w:eastAsia="ja-JP"/>
              </w:rPr>
              <w:t>rd</w:t>
            </w:r>
            <w:r w:rsidR="00AF7ABB">
              <w:rPr>
                <w:rFonts w:cs="Arial"/>
                <w:color w:val="000000"/>
                <w:lang w:eastAsia="ja-JP"/>
              </w:rPr>
              <w:t xml:space="preserve"> June</w:t>
            </w:r>
            <w:r w:rsidR="00C143A5">
              <w:rPr>
                <w:rFonts w:cs="Arial"/>
                <w:color w:val="000000"/>
                <w:lang w:eastAsia="ja-JP"/>
              </w:rPr>
              <w:t xml:space="preserve"> 2018</w:t>
            </w:r>
            <w:r w:rsidRPr="00E354EB">
              <w:rPr>
                <w:rFonts w:cs="Arial"/>
                <w:color w:val="000000"/>
                <w:lang w:eastAsia="ja-JP"/>
              </w:rPr>
              <w:t>.</w:t>
            </w:r>
          </w:p>
        </w:tc>
      </w:tr>
      <w:tr w:rsidR="0003755E" w:rsidRPr="00E354EB" w:rsidTr="00D04DCA">
        <w:trPr>
          <w:trHeight w:val="983"/>
        </w:trPr>
        <w:tc>
          <w:tcPr>
            <w:tcW w:w="3522" w:type="dxa"/>
          </w:tcPr>
          <w:p w:rsidR="0003755E" w:rsidRPr="00E354EB" w:rsidRDefault="00C143A5" w:rsidP="0003755E">
            <w:pPr>
              <w:tabs>
                <w:tab w:val="center" w:pos="5400"/>
              </w:tabs>
              <w:jc w:val="center"/>
              <w:rPr>
                <w:rFonts w:cs="Arial"/>
                <w:lang w:eastAsia="en-US"/>
              </w:rPr>
            </w:pPr>
            <w:r>
              <w:rPr>
                <w:rFonts w:cs="Arial"/>
                <w:lang w:eastAsia="en-US"/>
              </w:rPr>
              <w:t xml:space="preserve">Monday </w:t>
            </w:r>
            <w:r w:rsidR="00AF7ABB">
              <w:rPr>
                <w:rFonts w:cs="Arial"/>
                <w:lang w:eastAsia="en-US"/>
              </w:rPr>
              <w:t>3</w:t>
            </w:r>
            <w:r w:rsidR="00AF7ABB" w:rsidRPr="00AF7ABB">
              <w:rPr>
                <w:rFonts w:cs="Arial"/>
                <w:vertAlign w:val="superscript"/>
                <w:lang w:eastAsia="en-US"/>
              </w:rPr>
              <w:t>rd</w:t>
            </w:r>
            <w:r w:rsidR="00AF7ABB">
              <w:rPr>
                <w:rFonts w:cs="Arial"/>
                <w:lang w:eastAsia="en-US"/>
              </w:rPr>
              <w:t xml:space="preserve"> </w:t>
            </w:r>
            <w:r w:rsidR="002035BF" w:rsidRPr="00E354EB">
              <w:rPr>
                <w:rFonts w:cs="Arial"/>
                <w:lang w:eastAsia="en-US"/>
              </w:rPr>
              <w:t xml:space="preserve"> June</w:t>
            </w:r>
            <w:r w:rsidR="00DC17ED" w:rsidRPr="00E354EB">
              <w:rPr>
                <w:rFonts w:cs="Arial"/>
                <w:lang w:eastAsia="en-US"/>
              </w:rPr>
              <w:t xml:space="preserve"> 201</w:t>
            </w:r>
            <w:r w:rsidR="00AF7ABB">
              <w:rPr>
                <w:rFonts w:cs="Arial"/>
                <w:lang w:eastAsia="en-US"/>
              </w:rPr>
              <w:t>9</w:t>
            </w:r>
          </w:p>
          <w:p w:rsidR="0003755E" w:rsidRPr="00E354EB" w:rsidRDefault="00CD0430" w:rsidP="0003755E">
            <w:pPr>
              <w:tabs>
                <w:tab w:val="center" w:pos="1930"/>
                <w:tab w:val="right" w:pos="3861"/>
                <w:tab w:val="center" w:pos="5400"/>
              </w:tabs>
              <w:rPr>
                <w:rFonts w:cs="Arial"/>
                <w:lang w:eastAsia="en-US"/>
              </w:rPr>
            </w:pPr>
            <w:r w:rsidRPr="00E354EB">
              <w:rPr>
                <w:rFonts w:cs="Arial"/>
                <w:noProof/>
                <w:lang w:eastAsia="en-US"/>
              </w:rPr>
              <w:drawing>
                <wp:anchor distT="0" distB="0" distL="114300" distR="114300" simplePos="0" relativeHeight="251656192" behindDoc="0" locked="0" layoutInCell="1" allowOverlap="1" wp14:anchorId="1354EE55" wp14:editId="3C47E53B">
                  <wp:simplePos x="0" y="0"/>
                  <wp:positionH relativeFrom="column">
                    <wp:posOffset>615950</wp:posOffset>
                  </wp:positionH>
                  <wp:positionV relativeFrom="paragraph">
                    <wp:posOffset>26035</wp:posOffset>
                  </wp:positionV>
                  <wp:extent cx="860285" cy="400050"/>
                  <wp:effectExtent l="0" t="0" r="0" b="0"/>
                  <wp:wrapNone/>
                  <wp:docPr id="8" name="il_fi" descr="http://www.ashvegas.com/wp-content/uploads/2012/11/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hvegas.com/wp-content/uploads/2012/11/ope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0285" cy="400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3755E" w:rsidRPr="00E354EB">
              <w:rPr>
                <w:rFonts w:cs="Arial"/>
                <w:lang w:eastAsia="en-US"/>
              </w:rPr>
              <w:tab/>
            </w:r>
          </w:p>
        </w:tc>
        <w:tc>
          <w:tcPr>
            <w:tcW w:w="7388" w:type="dxa"/>
          </w:tcPr>
          <w:p w:rsidR="0003755E" w:rsidRPr="00E354EB" w:rsidRDefault="0003755E" w:rsidP="0003755E">
            <w:pPr>
              <w:rPr>
                <w:lang w:eastAsia="en-US"/>
              </w:rPr>
            </w:pPr>
            <w:r w:rsidRPr="00E354EB">
              <w:rPr>
                <w:lang w:eastAsia="en-US"/>
              </w:rPr>
              <w:t>School is open to children</w:t>
            </w:r>
            <w:r w:rsidR="000F208B" w:rsidRPr="00E354EB">
              <w:rPr>
                <w:lang w:eastAsia="en-US"/>
              </w:rPr>
              <w:t>.</w:t>
            </w:r>
          </w:p>
          <w:p w:rsidR="0003755E" w:rsidRPr="00E354EB" w:rsidRDefault="0003755E" w:rsidP="0003755E">
            <w:pPr>
              <w:rPr>
                <w:lang w:eastAsia="en-US"/>
              </w:rPr>
            </w:pPr>
          </w:p>
          <w:p w:rsidR="0003755E" w:rsidRPr="00E354EB" w:rsidRDefault="0003755E" w:rsidP="0003755E">
            <w:pPr>
              <w:autoSpaceDE w:val="0"/>
              <w:autoSpaceDN w:val="0"/>
              <w:adjustRightInd w:val="0"/>
              <w:rPr>
                <w:rFonts w:cs="Arial"/>
                <w:lang w:eastAsia="en-GB"/>
              </w:rPr>
            </w:pPr>
          </w:p>
        </w:tc>
      </w:tr>
      <w:tr w:rsidR="00941F7A" w:rsidRPr="00E354EB" w:rsidTr="00D04DCA">
        <w:trPr>
          <w:trHeight w:val="983"/>
        </w:trPr>
        <w:tc>
          <w:tcPr>
            <w:tcW w:w="3522" w:type="dxa"/>
          </w:tcPr>
          <w:p w:rsidR="00941F7A" w:rsidRDefault="00941F7A" w:rsidP="0003755E">
            <w:pPr>
              <w:tabs>
                <w:tab w:val="center" w:pos="5400"/>
              </w:tabs>
              <w:jc w:val="center"/>
              <w:rPr>
                <w:rFonts w:cs="Arial"/>
                <w:lang w:eastAsia="en-US"/>
              </w:rPr>
            </w:pPr>
            <w:r>
              <w:rPr>
                <w:rFonts w:cs="Arial"/>
                <w:lang w:eastAsia="en-US"/>
              </w:rPr>
              <w:t>Week commencing 10</w:t>
            </w:r>
            <w:r w:rsidRPr="00941F7A">
              <w:rPr>
                <w:rFonts w:cs="Arial"/>
                <w:vertAlign w:val="superscript"/>
                <w:lang w:eastAsia="en-US"/>
              </w:rPr>
              <w:t>th</w:t>
            </w:r>
            <w:r>
              <w:rPr>
                <w:rFonts w:cs="Arial"/>
                <w:lang w:eastAsia="en-US"/>
              </w:rPr>
              <w:t xml:space="preserve"> June 2019</w:t>
            </w:r>
          </w:p>
          <w:p w:rsidR="00941F7A" w:rsidRDefault="00941F7A" w:rsidP="0003755E">
            <w:pPr>
              <w:tabs>
                <w:tab w:val="center" w:pos="5400"/>
              </w:tabs>
              <w:jc w:val="center"/>
              <w:rPr>
                <w:rFonts w:cs="Arial"/>
                <w:lang w:eastAsia="en-US"/>
              </w:rPr>
            </w:pPr>
            <w:r>
              <w:rPr>
                <w:noProof/>
                <w:lang w:eastAsia="en-US"/>
              </w:rPr>
              <w:drawing>
                <wp:inline distT="0" distB="0" distL="0" distR="0" wp14:anchorId="27C78C6F" wp14:editId="2D63346D">
                  <wp:extent cx="809113" cy="542925"/>
                  <wp:effectExtent l="0" t="0" r="0" b="0"/>
                  <wp:docPr id="4" name="Picture 4" descr="Image result for phonic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nics scre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1227" cy="557764"/>
                          </a:xfrm>
                          <a:prstGeom prst="rect">
                            <a:avLst/>
                          </a:prstGeom>
                          <a:noFill/>
                          <a:ln>
                            <a:noFill/>
                          </a:ln>
                        </pic:spPr>
                      </pic:pic>
                    </a:graphicData>
                  </a:graphic>
                </wp:inline>
              </w:drawing>
            </w:r>
          </w:p>
        </w:tc>
        <w:tc>
          <w:tcPr>
            <w:tcW w:w="7388" w:type="dxa"/>
          </w:tcPr>
          <w:p w:rsidR="00FE7F21" w:rsidRPr="002C4D74" w:rsidRDefault="00FE7F21" w:rsidP="00FE7F21">
            <w:pPr>
              <w:rPr>
                <w:rFonts w:cs="Arial"/>
              </w:rPr>
            </w:pPr>
            <w:r w:rsidRPr="002C4D74">
              <w:rPr>
                <w:rFonts w:cs="Arial"/>
              </w:rPr>
              <w:t>Year 1 Phonics Screening Week.</w:t>
            </w:r>
          </w:p>
          <w:p w:rsidR="00941F7A" w:rsidRPr="00E354EB" w:rsidRDefault="00FE7F21" w:rsidP="00FE7F21">
            <w:pPr>
              <w:rPr>
                <w:lang w:eastAsia="en-US"/>
              </w:rPr>
            </w:pPr>
            <w:r w:rsidRPr="002C4D74">
              <w:rPr>
                <w:rFonts w:cs="Arial"/>
              </w:rPr>
              <w:t>Please do not worry - this is kept very low key and your child should think that this is part of our normal classroom activities</w:t>
            </w:r>
            <w:r w:rsidR="00284E6D">
              <w:rPr>
                <w:rFonts w:cs="Arial"/>
              </w:rPr>
              <w:t>.</w:t>
            </w:r>
          </w:p>
        </w:tc>
      </w:tr>
      <w:tr w:rsidR="006D7DC6" w:rsidRPr="00E354EB" w:rsidTr="00D04DCA">
        <w:trPr>
          <w:trHeight w:val="983"/>
        </w:trPr>
        <w:tc>
          <w:tcPr>
            <w:tcW w:w="3522" w:type="dxa"/>
          </w:tcPr>
          <w:p w:rsidR="006D7DC6" w:rsidRDefault="006D7DC6" w:rsidP="00DB2994">
            <w:pPr>
              <w:jc w:val="center"/>
              <w:rPr>
                <w:noProof/>
                <w:lang w:eastAsia="en-GB"/>
              </w:rPr>
            </w:pPr>
            <w:r w:rsidRPr="00DB2994">
              <w:rPr>
                <w:noProof/>
                <w:lang w:eastAsia="en-GB"/>
              </w:rPr>
              <w:t>T</w:t>
            </w:r>
            <w:r w:rsidR="00DB2994" w:rsidRPr="00DB2994">
              <w:rPr>
                <w:noProof/>
                <w:lang w:eastAsia="en-GB"/>
              </w:rPr>
              <w:t>hur</w:t>
            </w:r>
            <w:r w:rsidRPr="00DB2994">
              <w:rPr>
                <w:noProof/>
                <w:lang w:eastAsia="en-GB"/>
              </w:rPr>
              <w:t>sday 1</w:t>
            </w:r>
            <w:r w:rsidR="00DB2994" w:rsidRPr="00DB2994">
              <w:rPr>
                <w:noProof/>
                <w:lang w:eastAsia="en-GB"/>
              </w:rPr>
              <w:t>3</w:t>
            </w:r>
            <w:r w:rsidRPr="00DB2994">
              <w:rPr>
                <w:noProof/>
                <w:vertAlign w:val="superscript"/>
                <w:lang w:eastAsia="en-GB"/>
              </w:rPr>
              <w:t>th</w:t>
            </w:r>
            <w:r w:rsidR="00DB2994" w:rsidRPr="00DB2994">
              <w:rPr>
                <w:noProof/>
                <w:lang w:eastAsia="en-GB"/>
              </w:rPr>
              <w:t xml:space="preserve"> June 2019</w:t>
            </w:r>
          </w:p>
          <w:p w:rsidR="006E3A1C" w:rsidRPr="006D7DC6" w:rsidRDefault="006E3A1C" w:rsidP="00DB2994">
            <w:pPr>
              <w:jc w:val="center"/>
              <w:rPr>
                <w:noProof/>
                <w:color w:val="000000" w:themeColor="text1"/>
                <w:lang w:eastAsia="en-GB"/>
              </w:rPr>
            </w:pPr>
            <w:r>
              <w:rPr>
                <w:rFonts w:ascii="Arial" w:hAnsi="Arial" w:cs="Arial"/>
                <w:noProof/>
                <w:color w:val="001BA0"/>
                <w:sz w:val="20"/>
                <w:szCs w:val="20"/>
                <w:lang w:eastAsia="en-US"/>
              </w:rPr>
              <w:drawing>
                <wp:inline distT="0" distB="0" distL="0" distR="0" wp14:anchorId="6939EEDB" wp14:editId="6E8D2704">
                  <wp:extent cx="1276350" cy="561762"/>
                  <wp:effectExtent l="0" t="0" r="0" b="0"/>
                  <wp:docPr id="17" name="Picture 17" descr="Image result for new to our schoo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to our school">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2489" cy="582069"/>
                          </a:xfrm>
                          <a:prstGeom prst="rect">
                            <a:avLst/>
                          </a:prstGeom>
                          <a:noFill/>
                          <a:ln>
                            <a:noFill/>
                          </a:ln>
                        </pic:spPr>
                      </pic:pic>
                    </a:graphicData>
                  </a:graphic>
                </wp:inline>
              </w:drawing>
            </w:r>
          </w:p>
        </w:tc>
        <w:tc>
          <w:tcPr>
            <w:tcW w:w="7388" w:type="dxa"/>
          </w:tcPr>
          <w:p w:rsidR="00042714" w:rsidRDefault="00E374F2" w:rsidP="006D7DC6">
            <w:pPr>
              <w:rPr>
                <w:rFonts w:cs="Arial"/>
                <w:color w:val="000000" w:themeColor="text1"/>
              </w:rPr>
            </w:pPr>
            <w:r>
              <w:rPr>
                <w:rFonts w:cs="Arial"/>
              </w:rPr>
              <w:t>New to Nursery and Reception Parents Meeting</w:t>
            </w:r>
            <w:r>
              <w:rPr>
                <w:rFonts w:cs="Arial"/>
                <w:color w:val="000000" w:themeColor="text1"/>
              </w:rPr>
              <w:t>.</w:t>
            </w:r>
          </w:p>
          <w:p w:rsidR="00E374F2" w:rsidRDefault="00E374F2" w:rsidP="006D7DC6">
            <w:pPr>
              <w:rPr>
                <w:rFonts w:cs="Arial"/>
                <w:color w:val="000000" w:themeColor="text1"/>
              </w:rPr>
            </w:pPr>
          </w:p>
          <w:p w:rsidR="00042714" w:rsidRPr="006D7DC6" w:rsidRDefault="00DF18B2" w:rsidP="006D7DC6">
            <w:pPr>
              <w:rPr>
                <w:rFonts w:cs="Arial"/>
                <w:color w:val="000000" w:themeColor="text1"/>
              </w:rPr>
            </w:pPr>
            <w:r>
              <w:rPr>
                <w:szCs w:val="20"/>
                <w:lang w:eastAsia="en-US"/>
              </w:rPr>
              <w:t>5.30pm to 6.30</w:t>
            </w:r>
            <w:r w:rsidR="00DB2994">
              <w:rPr>
                <w:szCs w:val="20"/>
                <w:lang w:eastAsia="en-US"/>
              </w:rPr>
              <w:t>pm</w:t>
            </w:r>
          </w:p>
        </w:tc>
      </w:tr>
      <w:tr w:rsidR="00AA3D29" w:rsidRPr="00E354EB" w:rsidTr="00AA3D29">
        <w:trPr>
          <w:trHeight w:val="1124"/>
        </w:trPr>
        <w:tc>
          <w:tcPr>
            <w:tcW w:w="3522" w:type="dxa"/>
          </w:tcPr>
          <w:p w:rsidR="00AA3D29" w:rsidRPr="00CC093A" w:rsidRDefault="00AA3D29" w:rsidP="00AA3D29">
            <w:pPr>
              <w:jc w:val="center"/>
              <w:rPr>
                <w:rFonts w:cs="Arial"/>
                <w:noProof/>
                <w:lang w:eastAsia="en-GB"/>
              </w:rPr>
            </w:pPr>
            <w:r w:rsidRPr="00CC093A">
              <w:rPr>
                <w:noProof/>
                <w:lang w:eastAsia="en-US"/>
              </w:rPr>
              <w:lastRenderedPageBreak/>
              <w:drawing>
                <wp:anchor distT="0" distB="0" distL="114300" distR="114300" simplePos="0" relativeHeight="251659264" behindDoc="1" locked="0" layoutInCell="1" allowOverlap="1" wp14:anchorId="3CA70D1D" wp14:editId="6FAED6EB">
                  <wp:simplePos x="0" y="0"/>
                  <wp:positionH relativeFrom="column">
                    <wp:posOffset>203200</wp:posOffset>
                  </wp:positionH>
                  <wp:positionV relativeFrom="paragraph">
                    <wp:posOffset>331470</wp:posOffset>
                  </wp:positionV>
                  <wp:extent cx="1636364" cy="360000"/>
                  <wp:effectExtent l="0" t="0" r="2540" b="2540"/>
                  <wp:wrapNone/>
                  <wp:docPr id="16" name="Picture 16" descr="http://jasoncarnrike.com/wp-content/uploads/2014/06/gift-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soncarnrike.com/wp-content/uploads/2014/06/gift-book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36364"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93A">
              <w:rPr>
                <w:rFonts w:cs="Arial"/>
                <w:noProof/>
                <w:lang w:eastAsia="en-GB"/>
              </w:rPr>
              <w:t>Tues</w:t>
            </w:r>
            <w:r w:rsidR="00CC093A" w:rsidRPr="00CC093A">
              <w:rPr>
                <w:rFonts w:cs="Arial"/>
                <w:noProof/>
                <w:lang w:eastAsia="en-GB"/>
              </w:rPr>
              <w:t xml:space="preserve">sday </w:t>
            </w:r>
            <w:r w:rsidRPr="00CC093A">
              <w:rPr>
                <w:rFonts w:cs="Arial"/>
                <w:noProof/>
                <w:lang w:eastAsia="en-GB"/>
              </w:rPr>
              <w:t>4</w:t>
            </w:r>
            <w:r w:rsidRPr="00CC093A">
              <w:rPr>
                <w:rFonts w:cs="Arial"/>
                <w:noProof/>
                <w:vertAlign w:val="superscript"/>
                <w:lang w:eastAsia="en-GB"/>
              </w:rPr>
              <w:t>th</w:t>
            </w:r>
            <w:r w:rsidR="00CC093A" w:rsidRPr="00CC093A">
              <w:rPr>
                <w:rFonts w:cs="Arial"/>
                <w:noProof/>
                <w:lang w:eastAsia="en-GB"/>
              </w:rPr>
              <w:t xml:space="preserve"> June 2019</w:t>
            </w:r>
          </w:p>
          <w:p w:rsidR="00AA3D29" w:rsidRPr="007A0B6A" w:rsidRDefault="00CC093A" w:rsidP="00AA3D29">
            <w:pPr>
              <w:jc w:val="center"/>
              <w:rPr>
                <w:rFonts w:cs="Arial"/>
                <w:noProof/>
                <w:szCs w:val="24"/>
                <w:lang w:eastAsia="en-GB"/>
              </w:rPr>
            </w:pPr>
            <w:r>
              <w:rPr>
                <w:rFonts w:cs="Arial"/>
                <w:noProof/>
                <w:lang w:eastAsia="en-GB"/>
              </w:rPr>
              <w:t xml:space="preserve"> to Wedne</w:t>
            </w:r>
            <w:r w:rsidRPr="00CC093A">
              <w:rPr>
                <w:rFonts w:cs="Arial"/>
                <w:noProof/>
                <w:lang w:eastAsia="en-GB"/>
              </w:rPr>
              <w:t>sday 11</w:t>
            </w:r>
            <w:r w:rsidR="00AA3D29" w:rsidRPr="00CC093A">
              <w:rPr>
                <w:rFonts w:cs="Arial"/>
                <w:noProof/>
                <w:vertAlign w:val="superscript"/>
                <w:lang w:eastAsia="en-GB"/>
              </w:rPr>
              <w:t>t</w:t>
            </w:r>
            <w:r w:rsidRPr="00CC093A">
              <w:rPr>
                <w:rFonts w:cs="Arial"/>
                <w:noProof/>
                <w:vertAlign w:val="superscript"/>
                <w:lang w:eastAsia="en-GB"/>
              </w:rPr>
              <w:t>h</w:t>
            </w:r>
            <w:r w:rsidRPr="00CC093A">
              <w:rPr>
                <w:rFonts w:cs="Arial"/>
                <w:noProof/>
                <w:lang w:eastAsia="en-GB"/>
              </w:rPr>
              <w:t xml:space="preserve"> June 2019</w:t>
            </w:r>
          </w:p>
        </w:tc>
        <w:tc>
          <w:tcPr>
            <w:tcW w:w="7388" w:type="dxa"/>
          </w:tcPr>
          <w:p w:rsidR="00AA3D29" w:rsidRPr="00C5050A" w:rsidRDefault="00AA3D29" w:rsidP="00AA3D29">
            <w:pPr>
              <w:rPr>
                <w:rFonts w:cs="Arial"/>
              </w:rPr>
            </w:pPr>
            <w:r w:rsidRPr="00C5050A">
              <w:rPr>
                <w:rFonts w:cs="Arial"/>
              </w:rPr>
              <w:t>Scholastic Book Fayre.</w:t>
            </w:r>
          </w:p>
          <w:p w:rsidR="00AA3D29" w:rsidRPr="00C5050A" w:rsidRDefault="00AA3D29" w:rsidP="00AA3D29">
            <w:pPr>
              <w:rPr>
                <w:rFonts w:cs="Arial"/>
              </w:rPr>
            </w:pPr>
            <w:r>
              <w:rPr>
                <w:rFonts w:cs="Arial"/>
              </w:rPr>
              <w:t>3:00</w:t>
            </w:r>
            <w:r w:rsidR="00284E6D">
              <w:rPr>
                <w:rFonts w:cs="Arial"/>
              </w:rPr>
              <w:t>pm to</w:t>
            </w:r>
            <w:r w:rsidRPr="00C5050A">
              <w:rPr>
                <w:rFonts w:cs="Arial"/>
              </w:rPr>
              <w:t xml:space="preserve"> 3:45pm.</w:t>
            </w:r>
          </w:p>
          <w:p w:rsidR="00AA3D29" w:rsidRPr="00C5050A" w:rsidRDefault="00AA3D29" w:rsidP="00AA3D29">
            <w:pPr>
              <w:rPr>
                <w:rFonts w:cs="Arial"/>
              </w:rPr>
            </w:pPr>
            <w:r w:rsidRPr="00C5050A">
              <w:rPr>
                <w:rFonts w:cs="Arial"/>
              </w:rPr>
              <w:t xml:space="preserve">In the </w:t>
            </w:r>
            <w:r>
              <w:rPr>
                <w:rFonts w:cs="Arial"/>
              </w:rPr>
              <w:t>outside classroom.</w:t>
            </w:r>
          </w:p>
          <w:p w:rsidR="00AA3D29" w:rsidRDefault="00AA3D29" w:rsidP="00AA3D29">
            <w:pPr>
              <w:autoSpaceDE w:val="0"/>
              <w:autoSpaceDN w:val="0"/>
              <w:adjustRightInd w:val="0"/>
              <w:rPr>
                <w:rFonts w:cs="Arial"/>
              </w:rPr>
            </w:pPr>
            <w:r w:rsidRPr="00C5050A">
              <w:rPr>
                <w:rFonts w:cs="Arial"/>
              </w:rPr>
              <w:t xml:space="preserve">Find hundreds of books from top authors, all at </w:t>
            </w:r>
            <w:r w:rsidRPr="00284E6D">
              <w:rPr>
                <w:rFonts w:cs="Arial"/>
                <w:b/>
              </w:rPr>
              <w:t>half price.</w:t>
            </w:r>
          </w:p>
        </w:tc>
      </w:tr>
      <w:tr w:rsidR="001A5B13" w:rsidRPr="00E354EB" w:rsidTr="00AA3D29">
        <w:trPr>
          <w:trHeight w:val="1124"/>
        </w:trPr>
        <w:tc>
          <w:tcPr>
            <w:tcW w:w="3522" w:type="dxa"/>
          </w:tcPr>
          <w:p w:rsidR="001A5B13" w:rsidRDefault="00284E6D" w:rsidP="00AA3D29">
            <w:pPr>
              <w:jc w:val="center"/>
              <w:rPr>
                <w:noProof/>
                <w:lang w:eastAsia="en-US"/>
              </w:rPr>
            </w:pPr>
            <w:r>
              <w:rPr>
                <w:noProof/>
                <w:lang w:eastAsia="en-US"/>
              </w:rPr>
              <w:t>Attendance</w:t>
            </w:r>
            <w:r w:rsidR="001A5B13">
              <w:rPr>
                <w:noProof/>
                <w:lang w:eastAsia="en-US"/>
              </w:rPr>
              <w:t xml:space="preserve"> Week</w:t>
            </w:r>
          </w:p>
          <w:p w:rsidR="001A5B13" w:rsidRDefault="001A5B13" w:rsidP="00AA3D29">
            <w:pPr>
              <w:jc w:val="center"/>
              <w:rPr>
                <w:noProof/>
                <w:lang w:eastAsia="en-US"/>
              </w:rPr>
            </w:pPr>
            <w:r>
              <w:rPr>
                <w:noProof/>
                <w:lang w:eastAsia="en-US"/>
              </w:rPr>
              <w:t>24</w:t>
            </w:r>
            <w:r w:rsidRPr="001A5B13">
              <w:rPr>
                <w:noProof/>
                <w:vertAlign w:val="superscript"/>
                <w:lang w:eastAsia="en-US"/>
              </w:rPr>
              <w:t>th</w:t>
            </w:r>
            <w:r>
              <w:rPr>
                <w:noProof/>
                <w:lang w:eastAsia="en-US"/>
              </w:rPr>
              <w:t xml:space="preserve"> – 28</w:t>
            </w:r>
            <w:r w:rsidRPr="001A5B13">
              <w:rPr>
                <w:noProof/>
                <w:vertAlign w:val="superscript"/>
                <w:lang w:eastAsia="en-US"/>
              </w:rPr>
              <w:t>th</w:t>
            </w:r>
            <w:r>
              <w:rPr>
                <w:noProof/>
                <w:lang w:eastAsia="en-US"/>
              </w:rPr>
              <w:t xml:space="preserve"> June 2019 </w:t>
            </w:r>
          </w:p>
          <w:p w:rsidR="001A5B13" w:rsidRPr="00CC093A" w:rsidRDefault="001A5B13" w:rsidP="00AA3D29">
            <w:pPr>
              <w:jc w:val="center"/>
              <w:rPr>
                <w:noProof/>
                <w:lang w:eastAsia="en-US"/>
              </w:rPr>
            </w:pPr>
            <w:r>
              <w:rPr>
                <w:noProof/>
                <w:lang w:eastAsia="en-US"/>
              </w:rPr>
              <w:drawing>
                <wp:inline distT="0" distB="0" distL="0" distR="0" wp14:anchorId="4F849A28" wp14:editId="2D1AD3F6">
                  <wp:extent cx="1499235" cy="504187"/>
                  <wp:effectExtent l="0" t="0" r="5715" b="0"/>
                  <wp:docPr id="12" name="Picture 12" descr="Image result for attendanc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tendance wee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932" cy="512829"/>
                          </a:xfrm>
                          <a:prstGeom prst="rect">
                            <a:avLst/>
                          </a:prstGeom>
                          <a:noFill/>
                          <a:ln>
                            <a:noFill/>
                          </a:ln>
                        </pic:spPr>
                      </pic:pic>
                    </a:graphicData>
                  </a:graphic>
                </wp:inline>
              </w:drawing>
            </w:r>
          </w:p>
        </w:tc>
        <w:tc>
          <w:tcPr>
            <w:tcW w:w="7388" w:type="dxa"/>
          </w:tcPr>
          <w:p w:rsidR="001A5B13" w:rsidRPr="00CD0430" w:rsidRDefault="00CD0430" w:rsidP="00CD0430">
            <w:pPr>
              <w:rPr>
                <w:rFonts w:cs="Arial"/>
              </w:rPr>
            </w:pPr>
            <w:r w:rsidRPr="00CD0430">
              <w:rPr>
                <w:bCs/>
              </w:rPr>
              <w:t>All children need to be in school and on time every</w:t>
            </w:r>
            <w:r>
              <w:rPr>
                <w:bCs/>
              </w:rPr>
              <w:t xml:space="preserve"> </w:t>
            </w:r>
            <w:r w:rsidRPr="00CD0430">
              <w:rPr>
                <w:bCs/>
              </w:rPr>
              <w:t xml:space="preserve">day. </w:t>
            </w:r>
          </w:p>
        </w:tc>
      </w:tr>
      <w:tr w:rsidR="007A0B6A" w:rsidRPr="00E354EB" w:rsidTr="00AA3D29">
        <w:trPr>
          <w:trHeight w:val="1127"/>
        </w:trPr>
        <w:tc>
          <w:tcPr>
            <w:tcW w:w="3522" w:type="dxa"/>
          </w:tcPr>
          <w:p w:rsidR="007A0B6A" w:rsidRDefault="00FE7F21" w:rsidP="00AA3D29">
            <w:pPr>
              <w:tabs>
                <w:tab w:val="center" w:pos="5400"/>
              </w:tabs>
              <w:jc w:val="center"/>
            </w:pPr>
            <w:r w:rsidRPr="00171E06">
              <w:rPr>
                <w:noProof/>
                <w:color w:val="000000" w:themeColor="text1"/>
                <w:lang w:eastAsia="en-US"/>
              </w:rPr>
              <w:drawing>
                <wp:anchor distT="0" distB="0" distL="114300" distR="114300" simplePos="0" relativeHeight="251660288" behindDoc="1" locked="0" layoutInCell="1" allowOverlap="1">
                  <wp:simplePos x="0" y="0"/>
                  <wp:positionH relativeFrom="column">
                    <wp:posOffset>796925</wp:posOffset>
                  </wp:positionH>
                  <wp:positionV relativeFrom="paragraph">
                    <wp:posOffset>150495</wp:posOffset>
                  </wp:positionV>
                  <wp:extent cx="546735" cy="539750"/>
                  <wp:effectExtent l="0" t="0" r="5715" b="0"/>
                  <wp:wrapNone/>
                  <wp:docPr id="20" name="Picture 20" descr="http://www.catawbaschools.net/schools/StStephensElementary/staff/june_robison/Clip%20Art/children%20singing.jpg"/>
                  <wp:cNvGraphicFramePr/>
                  <a:graphic xmlns:a="http://schemas.openxmlformats.org/drawingml/2006/main">
                    <a:graphicData uri="http://schemas.openxmlformats.org/drawingml/2006/picture">
                      <pic:pic xmlns:pic="http://schemas.openxmlformats.org/drawingml/2006/picture">
                        <pic:nvPicPr>
                          <pic:cNvPr id="17" name="Picture 17" descr="http://www.catawbaschools.net/schools/StStephensElementary/staff/june_robison/Clip%20Art/children%20singing.jpg"/>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673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E06">
              <w:rPr>
                <w:rFonts w:cs="Arial"/>
                <w:color w:val="000000" w:themeColor="text1"/>
                <w:lang w:eastAsia="en-US"/>
              </w:rPr>
              <w:t>Wednesday 26</w:t>
            </w:r>
            <w:r w:rsidRPr="00171E06">
              <w:rPr>
                <w:rFonts w:cs="Arial"/>
                <w:color w:val="000000" w:themeColor="text1"/>
                <w:vertAlign w:val="superscript"/>
                <w:lang w:eastAsia="en-US"/>
              </w:rPr>
              <w:t>th</w:t>
            </w:r>
            <w:r w:rsidRPr="00171E06">
              <w:rPr>
                <w:rFonts w:cs="Arial"/>
                <w:color w:val="000000" w:themeColor="text1"/>
                <w:lang w:eastAsia="en-US"/>
              </w:rPr>
              <w:t xml:space="preserve"> June 2019 </w:t>
            </w:r>
          </w:p>
        </w:tc>
        <w:tc>
          <w:tcPr>
            <w:tcW w:w="7388" w:type="dxa"/>
          </w:tcPr>
          <w:p w:rsidR="00FE7F21" w:rsidRPr="00633A98" w:rsidRDefault="00FE7F21" w:rsidP="00FE7F21">
            <w:pPr>
              <w:tabs>
                <w:tab w:val="center" w:pos="5400"/>
              </w:tabs>
              <w:rPr>
                <w:rFonts w:cs="Arial"/>
                <w:lang w:eastAsia="en-US"/>
              </w:rPr>
            </w:pPr>
            <w:r w:rsidRPr="00633A98">
              <w:rPr>
                <w:rFonts w:cs="Arial"/>
                <w:lang w:eastAsia="en-US"/>
              </w:rPr>
              <w:t>City Songbirds Concert at the Victoria Hall, Hanley.</w:t>
            </w:r>
          </w:p>
          <w:p w:rsidR="00FE7F21" w:rsidRDefault="00FE7F21" w:rsidP="00FE7F21">
            <w:pPr>
              <w:tabs>
                <w:tab w:val="center" w:pos="5400"/>
              </w:tabs>
              <w:rPr>
                <w:rFonts w:cs="Arial"/>
                <w:lang w:eastAsia="en-US"/>
              </w:rPr>
            </w:pPr>
            <w:r w:rsidRPr="00633A98">
              <w:rPr>
                <w:rFonts w:cs="Arial"/>
                <w:lang w:eastAsia="en-US"/>
              </w:rPr>
              <w:t>6:45pm</w:t>
            </w:r>
            <w:r>
              <w:rPr>
                <w:rFonts w:cs="Arial"/>
                <w:lang w:eastAsia="en-US"/>
              </w:rPr>
              <w:t>.</w:t>
            </w:r>
          </w:p>
          <w:p w:rsidR="00FE7F21" w:rsidRPr="00633A98" w:rsidRDefault="00FE7F21" w:rsidP="00FE7F21">
            <w:pPr>
              <w:tabs>
                <w:tab w:val="center" w:pos="5400"/>
              </w:tabs>
              <w:rPr>
                <w:rFonts w:cs="Arial"/>
                <w:lang w:eastAsia="en-US"/>
              </w:rPr>
            </w:pPr>
            <w:r>
              <w:rPr>
                <w:rFonts w:cs="Arial"/>
                <w:lang w:eastAsia="en-US"/>
              </w:rPr>
              <w:t>More information to follow.</w:t>
            </w:r>
          </w:p>
          <w:p w:rsidR="00AA3D29" w:rsidRDefault="00AA3D29" w:rsidP="00AA3D29"/>
        </w:tc>
      </w:tr>
      <w:tr w:rsidR="00DF18B2" w:rsidRPr="00E354EB" w:rsidTr="00AA3D29">
        <w:trPr>
          <w:trHeight w:val="1127"/>
        </w:trPr>
        <w:tc>
          <w:tcPr>
            <w:tcW w:w="3522" w:type="dxa"/>
          </w:tcPr>
          <w:p w:rsidR="00DF18B2" w:rsidRDefault="00DF18B2" w:rsidP="00AA3D29">
            <w:pPr>
              <w:tabs>
                <w:tab w:val="center" w:pos="5400"/>
              </w:tabs>
              <w:jc w:val="center"/>
              <w:rPr>
                <w:noProof/>
                <w:color w:val="000000" w:themeColor="text1"/>
                <w:lang w:eastAsia="en-US"/>
              </w:rPr>
            </w:pPr>
            <w:r>
              <w:rPr>
                <w:noProof/>
                <w:color w:val="000000" w:themeColor="text1"/>
                <w:lang w:eastAsia="en-US"/>
              </w:rPr>
              <w:t>Thursday 27</w:t>
            </w:r>
            <w:r w:rsidRPr="00DF18B2">
              <w:rPr>
                <w:noProof/>
                <w:color w:val="000000" w:themeColor="text1"/>
                <w:vertAlign w:val="superscript"/>
                <w:lang w:eastAsia="en-US"/>
              </w:rPr>
              <w:t>th</w:t>
            </w:r>
            <w:r>
              <w:rPr>
                <w:noProof/>
                <w:color w:val="000000" w:themeColor="text1"/>
                <w:lang w:eastAsia="en-US"/>
              </w:rPr>
              <w:t xml:space="preserve"> June 2019</w:t>
            </w:r>
          </w:p>
          <w:p w:rsidR="00DF18B2" w:rsidRPr="00171E06" w:rsidRDefault="00DF18B2" w:rsidP="00AA3D29">
            <w:pPr>
              <w:tabs>
                <w:tab w:val="center" w:pos="5400"/>
              </w:tabs>
              <w:jc w:val="center"/>
              <w:rPr>
                <w:noProof/>
                <w:color w:val="000000" w:themeColor="text1"/>
                <w:lang w:eastAsia="en-US"/>
              </w:rPr>
            </w:pPr>
            <w:r>
              <w:rPr>
                <w:noProof/>
                <w:lang w:eastAsia="en-US"/>
              </w:rPr>
              <w:drawing>
                <wp:inline distT="0" distB="0" distL="0" distR="0" wp14:anchorId="70A2990D" wp14:editId="28D6726C">
                  <wp:extent cx="1181100" cy="663446"/>
                  <wp:effectExtent l="0" t="0" r="0" b="3810"/>
                  <wp:docPr id="3" name="Picture 3" descr="Image result for 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c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0814" cy="674519"/>
                          </a:xfrm>
                          <a:prstGeom prst="rect">
                            <a:avLst/>
                          </a:prstGeom>
                          <a:noFill/>
                          <a:ln>
                            <a:noFill/>
                          </a:ln>
                        </pic:spPr>
                      </pic:pic>
                    </a:graphicData>
                  </a:graphic>
                </wp:inline>
              </w:drawing>
            </w:r>
          </w:p>
        </w:tc>
        <w:tc>
          <w:tcPr>
            <w:tcW w:w="7388" w:type="dxa"/>
          </w:tcPr>
          <w:p w:rsidR="00DF18B2" w:rsidRDefault="00DF18B2" w:rsidP="00FE7F21">
            <w:pPr>
              <w:tabs>
                <w:tab w:val="center" w:pos="5400"/>
              </w:tabs>
              <w:rPr>
                <w:rFonts w:cs="Arial"/>
                <w:lang w:eastAsia="en-US"/>
              </w:rPr>
            </w:pPr>
            <w:r>
              <w:rPr>
                <w:rFonts w:cs="Arial"/>
                <w:lang w:eastAsia="en-US"/>
              </w:rPr>
              <w:t xml:space="preserve">Parent Forum Disco </w:t>
            </w:r>
            <w:r w:rsidR="00CD0430">
              <w:rPr>
                <w:rFonts w:cs="Arial"/>
                <w:lang w:eastAsia="en-US"/>
              </w:rPr>
              <w:t xml:space="preserve">£1 per ticket to be paid for via Parentpay, more </w:t>
            </w:r>
            <w:r w:rsidR="00284E6D">
              <w:rPr>
                <w:rFonts w:cs="Arial"/>
                <w:lang w:eastAsia="en-US"/>
              </w:rPr>
              <w:t>information to follow.</w:t>
            </w:r>
          </w:p>
          <w:p w:rsidR="00DF18B2" w:rsidRDefault="00DF18B2" w:rsidP="00FE7F21">
            <w:pPr>
              <w:tabs>
                <w:tab w:val="center" w:pos="5400"/>
              </w:tabs>
              <w:rPr>
                <w:rFonts w:cs="Arial"/>
                <w:lang w:eastAsia="en-US"/>
              </w:rPr>
            </w:pPr>
            <w:r>
              <w:rPr>
                <w:rFonts w:cs="Arial"/>
                <w:lang w:eastAsia="en-US"/>
              </w:rPr>
              <w:t>EYFS - 3.00pm to 3.45pm</w:t>
            </w:r>
          </w:p>
          <w:p w:rsidR="00DF18B2" w:rsidRDefault="00284E6D" w:rsidP="00FE7F21">
            <w:pPr>
              <w:tabs>
                <w:tab w:val="center" w:pos="5400"/>
              </w:tabs>
              <w:rPr>
                <w:rFonts w:cs="Arial"/>
                <w:lang w:eastAsia="en-US"/>
              </w:rPr>
            </w:pPr>
            <w:r>
              <w:rPr>
                <w:rFonts w:cs="Arial"/>
                <w:lang w:eastAsia="en-US"/>
              </w:rPr>
              <w:t>KS1 – 4.00pm to</w:t>
            </w:r>
            <w:r w:rsidR="00DF18B2">
              <w:rPr>
                <w:rFonts w:cs="Arial"/>
                <w:lang w:eastAsia="en-US"/>
              </w:rPr>
              <w:t xml:space="preserve"> 4.45pm</w:t>
            </w:r>
          </w:p>
          <w:p w:rsidR="00CD0430" w:rsidRPr="00633A98" w:rsidRDefault="00CD0430" w:rsidP="00FE7F21">
            <w:pPr>
              <w:tabs>
                <w:tab w:val="center" w:pos="5400"/>
              </w:tabs>
              <w:rPr>
                <w:rFonts w:cs="Arial"/>
                <w:lang w:eastAsia="en-US"/>
              </w:rPr>
            </w:pPr>
          </w:p>
        </w:tc>
      </w:tr>
      <w:tr w:rsidR="00042714" w:rsidRPr="00E354EB" w:rsidTr="00AA3D29">
        <w:trPr>
          <w:trHeight w:val="1127"/>
        </w:trPr>
        <w:tc>
          <w:tcPr>
            <w:tcW w:w="3522" w:type="dxa"/>
          </w:tcPr>
          <w:p w:rsidR="00941F7A" w:rsidRDefault="00042714" w:rsidP="00042714">
            <w:pPr>
              <w:tabs>
                <w:tab w:val="center" w:pos="5400"/>
              </w:tabs>
              <w:jc w:val="center"/>
              <w:rPr>
                <w:noProof/>
                <w:lang w:eastAsia="en-GB"/>
              </w:rPr>
            </w:pPr>
            <w:r>
              <w:rPr>
                <w:noProof/>
                <w:lang w:eastAsia="en-GB"/>
              </w:rPr>
              <w:t xml:space="preserve">Tuesday </w:t>
            </w:r>
            <w:r w:rsidR="00AF7ABB">
              <w:rPr>
                <w:noProof/>
                <w:lang w:eastAsia="en-GB"/>
              </w:rPr>
              <w:t>2</w:t>
            </w:r>
            <w:r w:rsidR="00AF7ABB" w:rsidRPr="00AF7ABB">
              <w:rPr>
                <w:noProof/>
                <w:vertAlign w:val="superscript"/>
                <w:lang w:eastAsia="en-GB"/>
              </w:rPr>
              <w:t>nd</w:t>
            </w:r>
            <w:r w:rsidR="00AF7ABB">
              <w:rPr>
                <w:noProof/>
                <w:lang w:eastAsia="en-GB"/>
              </w:rPr>
              <w:t xml:space="preserve"> </w:t>
            </w:r>
            <w:r>
              <w:rPr>
                <w:noProof/>
                <w:lang w:eastAsia="en-GB"/>
              </w:rPr>
              <w:t xml:space="preserve"> </w:t>
            </w:r>
            <w:r w:rsidR="00941F7A">
              <w:rPr>
                <w:noProof/>
                <w:lang w:eastAsia="en-GB"/>
              </w:rPr>
              <w:t xml:space="preserve">July </w:t>
            </w:r>
            <w:r>
              <w:rPr>
                <w:noProof/>
                <w:lang w:eastAsia="en-GB"/>
              </w:rPr>
              <w:t xml:space="preserve">&amp; </w:t>
            </w:r>
          </w:p>
          <w:p w:rsidR="00042714" w:rsidRDefault="00042714" w:rsidP="00042714">
            <w:pPr>
              <w:tabs>
                <w:tab w:val="center" w:pos="5400"/>
              </w:tabs>
              <w:jc w:val="center"/>
              <w:rPr>
                <w:noProof/>
                <w:lang w:eastAsia="en-GB"/>
              </w:rPr>
            </w:pPr>
            <w:r>
              <w:rPr>
                <w:noProof/>
                <w:lang w:eastAsia="en-GB"/>
              </w:rPr>
              <w:t>Wednesday</w:t>
            </w:r>
            <w:r w:rsidR="00AF7ABB">
              <w:rPr>
                <w:noProof/>
                <w:lang w:eastAsia="en-GB"/>
              </w:rPr>
              <w:t xml:space="preserve"> 3</w:t>
            </w:r>
            <w:r w:rsidR="00AF7ABB" w:rsidRPr="00AF7ABB">
              <w:rPr>
                <w:noProof/>
                <w:vertAlign w:val="superscript"/>
                <w:lang w:eastAsia="en-GB"/>
              </w:rPr>
              <w:t>rd</w:t>
            </w:r>
            <w:r w:rsidR="00AF7ABB">
              <w:rPr>
                <w:noProof/>
                <w:lang w:eastAsia="en-GB"/>
              </w:rPr>
              <w:t xml:space="preserve"> </w:t>
            </w:r>
            <w:r>
              <w:rPr>
                <w:noProof/>
                <w:lang w:eastAsia="en-GB"/>
              </w:rPr>
              <w:t xml:space="preserve"> July 201</w:t>
            </w:r>
            <w:r w:rsidR="00AF7ABB">
              <w:rPr>
                <w:noProof/>
                <w:lang w:eastAsia="en-GB"/>
              </w:rPr>
              <w:t>9</w:t>
            </w:r>
          </w:p>
          <w:p w:rsidR="00042714" w:rsidRPr="00E068D2" w:rsidRDefault="00042714" w:rsidP="00042714">
            <w:pPr>
              <w:tabs>
                <w:tab w:val="center" w:pos="5400"/>
              </w:tabs>
              <w:rPr>
                <w:rFonts w:cs="Arial"/>
                <w:lang w:eastAsia="en-US"/>
              </w:rPr>
            </w:pPr>
            <w:r>
              <w:rPr>
                <w:noProof/>
                <w:lang w:eastAsia="en-US"/>
              </w:rPr>
              <w:drawing>
                <wp:anchor distT="0" distB="0" distL="114300" distR="114300" simplePos="0" relativeHeight="251661312" behindDoc="1" locked="0" layoutInCell="1" allowOverlap="1">
                  <wp:simplePos x="0" y="0"/>
                  <wp:positionH relativeFrom="column">
                    <wp:posOffset>215900</wp:posOffset>
                  </wp:positionH>
                  <wp:positionV relativeFrom="paragraph">
                    <wp:posOffset>8890</wp:posOffset>
                  </wp:positionV>
                  <wp:extent cx="1714500" cy="589915"/>
                  <wp:effectExtent l="0" t="0" r="0" b="635"/>
                  <wp:wrapNone/>
                  <wp:docPr id="5" name="Picture 5" descr="Image result for stanley 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nley head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0" cy="5899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8" w:type="dxa"/>
          </w:tcPr>
          <w:p w:rsidR="00042714" w:rsidRDefault="00042714" w:rsidP="00042714">
            <w:pPr>
              <w:tabs>
                <w:tab w:val="center" w:pos="5400"/>
              </w:tabs>
              <w:rPr>
                <w:rFonts w:cs="Arial"/>
                <w:lang w:eastAsia="en-US"/>
              </w:rPr>
            </w:pPr>
            <w:r w:rsidRPr="00E068D2">
              <w:rPr>
                <w:rFonts w:cs="Arial"/>
                <w:lang w:eastAsia="en-US"/>
              </w:rPr>
              <w:t>Year 2 trips to Stanley Head</w:t>
            </w:r>
            <w:r w:rsidR="00284E6D">
              <w:rPr>
                <w:rFonts w:cs="Arial"/>
                <w:lang w:eastAsia="en-US"/>
              </w:rPr>
              <w:t>.</w:t>
            </w:r>
          </w:p>
          <w:p w:rsidR="00042714" w:rsidRPr="00E068D2" w:rsidRDefault="00AF7ABB" w:rsidP="00042714">
            <w:pPr>
              <w:tabs>
                <w:tab w:val="center" w:pos="5400"/>
              </w:tabs>
              <w:rPr>
                <w:rFonts w:cs="Arial"/>
                <w:lang w:eastAsia="en-US"/>
              </w:rPr>
            </w:pPr>
            <w:r>
              <w:rPr>
                <w:rFonts w:ascii="Calibri" w:hAnsi="Calibri"/>
              </w:rPr>
              <w:t>We have arranged for our Year 2 pupils to attend Stanley Head Outdoor Education Centre.  The children will have the opportunity to take part in a number of team building activities with pupils from Northwood Broom, to help them make new friends ready for September; and also take part in some w</w:t>
            </w:r>
            <w:r w:rsidR="00284E6D">
              <w:rPr>
                <w:rFonts w:ascii="Calibri" w:hAnsi="Calibri"/>
              </w:rPr>
              <w:t>orkshops including den-building, a</w:t>
            </w:r>
            <w:r>
              <w:rPr>
                <w:rFonts w:ascii="Calibri" w:hAnsi="Calibri"/>
              </w:rPr>
              <w:t xml:space="preserve"> minibeast hunt, pond dipping, nature walk and low ropes</w:t>
            </w:r>
            <w:r w:rsidR="00284E6D">
              <w:rPr>
                <w:rFonts w:ascii="Calibri" w:hAnsi="Calibri"/>
              </w:rPr>
              <w:t>.</w:t>
            </w:r>
          </w:p>
        </w:tc>
      </w:tr>
      <w:tr w:rsidR="00941F7A" w:rsidRPr="00E354EB" w:rsidTr="00AA3D29">
        <w:trPr>
          <w:trHeight w:val="1127"/>
        </w:trPr>
        <w:tc>
          <w:tcPr>
            <w:tcW w:w="3522" w:type="dxa"/>
          </w:tcPr>
          <w:p w:rsidR="00941F7A" w:rsidRDefault="00DE710D" w:rsidP="00AA3D29">
            <w:pPr>
              <w:tabs>
                <w:tab w:val="center" w:pos="5400"/>
              </w:tabs>
              <w:jc w:val="center"/>
              <w:rPr>
                <w:noProof/>
                <w:color w:val="000000" w:themeColor="text1"/>
                <w:lang w:eastAsia="en-US"/>
              </w:rPr>
            </w:pPr>
            <w:r>
              <w:rPr>
                <w:noProof/>
                <w:color w:val="000000" w:themeColor="text1"/>
                <w:lang w:eastAsia="en-US"/>
              </w:rPr>
              <w:t>Wednesday 17</w:t>
            </w:r>
            <w:r w:rsidRPr="00DE710D">
              <w:rPr>
                <w:noProof/>
                <w:color w:val="000000" w:themeColor="text1"/>
                <w:vertAlign w:val="superscript"/>
                <w:lang w:eastAsia="en-US"/>
              </w:rPr>
              <w:t>th</w:t>
            </w:r>
            <w:r>
              <w:rPr>
                <w:noProof/>
                <w:color w:val="000000" w:themeColor="text1"/>
                <w:lang w:eastAsia="en-US"/>
              </w:rPr>
              <w:t xml:space="preserve"> July 2019</w:t>
            </w:r>
          </w:p>
          <w:p w:rsidR="00DE710D" w:rsidRPr="00171E06" w:rsidRDefault="00DE710D" w:rsidP="00AA3D29">
            <w:pPr>
              <w:tabs>
                <w:tab w:val="center" w:pos="5400"/>
              </w:tabs>
              <w:jc w:val="center"/>
              <w:rPr>
                <w:noProof/>
                <w:color w:val="000000" w:themeColor="text1"/>
                <w:lang w:eastAsia="en-US"/>
              </w:rPr>
            </w:pPr>
            <w:r>
              <w:rPr>
                <w:noProof/>
                <w:lang w:eastAsia="en-US"/>
              </w:rPr>
              <w:drawing>
                <wp:inline distT="0" distB="0" distL="0" distR="0" wp14:anchorId="70894A2E" wp14:editId="5DEFAC9D">
                  <wp:extent cx="756853" cy="504825"/>
                  <wp:effectExtent l="0" t="0" r="5715" b="0"/>
                  <wp:docPr id="29" name="Picture 29" descr="http://www.ukiahsymphony.org/uploads/5/4/1/9/54192201/4154962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kiahsymphony.org/uploads/5/4/1/9/54192201/4154962_orig.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64461" cy="509899"/>
                          </a:xfrm>
                          <a:prstGeom prst="rect">
                            <a:avLst/>
                          </a:prstGeom>
                          <a:noFill/>
                          <a:ln>
                            <a:noFill/>
                          </a:ln>
                        </pic:spPr>
                      </pic:pic>
                    </a:graphicData>
                  </a:graphic>
                </wp:inline>
              </w:drawing>
            </w:r>
          </w:p>
        </w:tc>
        <w:tc>
          <w:tcPr>
            <w:tcW w:w="7388" w:type="dxa"/>
          </w:tcPr>
          <w:p w:rsidR="00DE710D" w:rsidRDefault="00DE710D" w:rsidP="00DE710D">
            <w:pPr>
              <w:tabs>
                <w:tab w:val="left" w:pos="2310"/>
              </w:tabs>
              <w:rPr>
                <w:rFonts w:cs="Arial"/>
              </w:rPr>
            </w:pPr>
            <w:r>
              <w:rPr>
                <w:rFonts w:cs="Arial"/>
              </w:rPr>
              <w:t>Year 2 School Leaver</w:t>
            </w:r>
            <w:r w:rsidR="00284E6D">
              <w:rPr>
                <w:rFonts w:cs="Arial"/>
              </w:rPr>
              <w:t xml:space="preserve">s Concert &amp; Assembly from 2pm to </w:t>
            </w:r>
            <w:r>
              <w:rPr>
                <w:rFonts w:cs="Arial"/>
              </w:rPr>
              <w:t>3pm.</w:t>
            </w:r>
          </w:p>
          <w:p w:rsidR="00DE710D" w:rsidRDefault="00DE710D" w:rsidP="00DE710D">
            <w:pPr>
              <w:tabs>
                <w:tab w:val="left" w:pos="2310"/>
              </w:tabs>
              <w:rPr>
                <w:rFonts w:cs="Arial"/>
              </w:rPr>
            </w:pPr>
          </w:p>
          <w:p w:rsidR="00DE710D" w:rsidRDefault="00DE710D" w:rsidP="00DE710D">
            <w:pPr>
              <w:tabs>
                <w:tab w:val="left" w:pos="2310"/>
              </w:tabs>
              <w:rPr>
                <w:rFonts w:cs="Arial"/>
              </w:rPr>
            </w:pPr>
            <w:r w:rsidRPr="00284E6D">
              <w:rPr>
                <w:rFonts w:cs="Arial"/>
                <w:b/>
              </w:rPr>
              <w:t>Ticket</w:t>
            </w:r>
            <w:r w:rsidR="00284E6D" w:rsidRPr="00284E6D">
              <w:rPr>
                <w:rFonts w:cs="Arial"/>
                <w:b/>
              </w:rPr>
              <w:t xml:space="preserve"> only.</w:t>
            </w:r>
            <w:r w:rsidR="00284E6D">
              <w:rPr>
                <w:rFonts w:cs="Arial"/>
              </w:rPr>
              <w:t xml:space="preserve"> T</w:t>
            </w:r>
            <w:r>
              <w:rPr>
                <w:rFonts w:cs="Arial"/>
              </w:rPr>
              <w:t>hese will be available on Parentpay close</w:t>
            </w:r>
            <w:r w:rsidR="00284E6D">
              <w:rPr>
                <w:rFonts w:cs="Arial"/>
              </w:rPr>
              <w:t>r</w:t>
            </w:r>
            <w:r>
              <w:rPr>
                <w:rFonts w:cs="Arial"/>
              </w:rPr>
              <w:t xml:space="preserve"> to the date. </w:t>
            </w:r>
          </w:p>
          <w:p w:rsidR="00941F7A" w:rsidRPr="00633A98" w:rsidRDefault="00941F7A" w:rsidP="00DE710D">
            <w:pPr>
              <w:tabs>
                <w:tab w:val="left" w:pos="2310"/>
              </w:tabs>
              <w:rPr>
                <w:rFonts w:cs="Arial"/>
                <w:lang w:eastAsia="en-US"/>
              </w:rPr>
            </w:pPr>
          </w:p>
        </w:tc>
      </w:tr>
      <w:tr w:rsidR="000F0B84" w:rsidRPr="00E354EB" w:rsidTr="00CC5040">
        <w:trPr>
          <w:trHeight w:val="1355"/>
        </w:trPr>
        <w:tc>
          <w:tcPr>
            <w:tcW w:w="3522" w:type="dxa"/>
          </w:tcPr>
          <w:p w:rsidR="000F0B84" w:rsidRDefault="00FB2850" w:rsidP="00AF7ABB">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alendar" href="http://www.google.co.uk/imgres?q=school+closed&amp;hl=en&amp;rlz=1R2HPEA_en-GBGB385&amp;biw=1024&amp;bih=545&amp;tbm=isch&amp;tbnid=PpW62pBNgdGU0M:&amp;imgrefurl=http://www.cradleylinks.co.uk/homer-hill-reunion.htm&amp;docid=etQ50Vbd35jLQM&amp;imgurl=http://www.cradleylinks.co.uk/images/school-closed.jpg&amp;w=250&amp;h=132&amp;ei=LB8XT6_YI4OL8gOYmeX8Ag&amp;zoom=1" style="position:absolute;left:0;text-align:left;margin-left:40pt;margin-top:18.75pt;width:83.6pt;height:43.5pt;z-index:-251654144;visibility:visible;mso-wrap-style:square;mso-position-horizontal-relative:text;mso-position-vertical-relative:text;mso-width-relative:page;mso-height-relative:page" o:button="t">
                  <v:fill o:detectmouseclick="t"/>
                  <v:imagedata r:id="rId27" o:title="Calendar"/>
                </v:shape>
              </w:pict>
            </w:r>
            <w:r w:rsidR="00DF18B2">
              <w:t>Friday 19</w:t>
            </w:r>
            <w:r w:rsidR="00AF7ABB" w:rsidRPr="00AF7ABB">
              <w:rPr>
                <w:vertAlign w:val="superscript"/>
              </w:rPr>
              <w:t>nd</w:t>
            </w:r>
            <w:r w:rsidR="00AF7ABB">
              <w:t xml:space="preserve">  July 2019</w:t>
            </w:r>
          </w:p>
        </w:tc>
        <w:tc>
          <w:tcPr>
            <w:tcW w:w="7388" w:type="dxa"/>
          </w:tcPr>
          <w:p w:rsidR="000F0B84" w:rsidRDefault="00FB757F" w:rsidP="000F0B84">
            <w:r w:rsidRPr="00E354EB">
              <w:rPr>
                <w:rFonts w:cs="Arial"/>
                <w:color w:val="000000"/>
                <w:lang w:eastAsia="ja-JP"/>
              </w:rPr>
              <w:t xml:space="preserve">School closes at </w:t>
            </w:r>
            <w:r w:rsidR="00DF18B2">
              <w:rPr>
                <w:rFonts w:cs="Arial"/>
                <w:b/>
                <w:color w:val="000000"/>
                <w:u w:val="single"/>
                <w:lang w:eastAsia="ja-JP"/>
              </w:rPr>
              <w:t>12.20</w:t>
            </w:r>
            <w:r w:rsidRPr="00E354EB">
              <w:rPr>
                <w:rFonts w:cs="Arial"/>
                <w:b/>
                <w:color w:val="000000"/>
                <w:u w:val="single"/>
                <w:lang w:eastAsia="ja-JP"/>
              </w:rPr>
              <w:t>pm</w:t>
            </w:r>
            <w:r>
              <w:rPr>
                <w:rFonts w:cs="Arial"/>
                <w:color w:val="000000"/>
                <w:lang w:eastAsia="ja-JP"/>
              </w:rPr>
              <w:t>.</w:t>
            </w:r>
          </w:p>
        </w:tc>
      </w:tr>
    </w:tbl>
    <w:p w:rsidR="006F0E21" w:rsidRDefault="006F0E21" w:rsidP="00923302">
      <w:pPr>
        <w:spacing w:line="240" w:lineRule="auto"/>
        <w:rPr>
          <w:rFonts w:cs="Arial"/>
          <w:b/>
          <w:sz w:val="28"/>
          <w:szCs w:val="28"/>
          <w:u w:val="single"/>
        </w:rPr>
      </w:pPr>
    </w:p>
    <w:p w:rsidR="00B62049" w:rsidRPr="00633A98" w:rsidRDefault="00B62049" w:rsidP="00923302">
      <w:pPr>
        <w:rPr>
          <w:rFonts w:cs="Arial"/>
        </w:rPr>
      </w:pPr>
    </w:p>
    <w:sectPr w:rsidR="00B62049" w:rsidRPr="00633A98" w:rsidSect="00B430A0">
      <w:pgSz w:w="12240" w:h="15840" w:code="1"/>
      <w:pgMar w:top="567"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A11" w:rsidRDefault="00470A11" w:rsidP="007670D2">
      <w:pPr>
        <w:spacing w:after="0" w:line="240" w:lineRule="auto"/>
      </w:pPr>
      <w:r>
        <w:separator/>
      </w:r>
    </w:p>
  </w:endnote>
  <w:endnote w:type="continuationSeparator" w:id="0">
    <w:p w:rsidR="00470A11" w:rsidRDefault="00470A11" w:rsidP="0076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A11" w:rsidRDefault="00470A11" w:rsidP="007670D2">
      <w:pPr>
        <w:spacing w:after="0" w:line="240" w:lineRule="auto"/>
      </w:pPr>
      <w:r>
        <w:separator/>
      </w:r>
    </w:p>
  </w:footnote>
  <w:footnote w:type="continuationSeparator" w:id="0">
    <w:p w:rsidR="00470A11" w:rsidRDefault="00470A11" w:rsidP="00767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AE0"/>
    <w:multiLevelType w:val="multilevel"/>
    <w:tmpl w:val="E052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B12C7"/>
    <w:multiLevelType w:val="hybridMultilevel"/>
    <w:tmpl w:val="078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F3DA6"/>
    <w:multiLevelType w:val="hybridMultilevel"/>
    <w:tmpl w:val="A9B653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mailMerge>
    <w:mainDocumentType w:val="formLetters"/>
    <w:dataType w:val="textFile"/>
    <w:activeRecord w:val="-1"/>
  </w:mailMerge>
  <w:defaultTabStop w:val="720"/>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D7"/>
    <w:rsid w:val="00010948"/>
    <w:rsid w:val="00014344"/>
    <w:rsid w:val="0001540E"/>
    <w:rsid w:val="000174B2"/>
    <w:rsid w:val="00031F29"/>
    <w:rsid w:val="00033610"/>
    <w:rsid w:val="000356F0"/>
    <w:rsid w:val="0003755E"/>
    <w:rsid w:val="000410C8"/>
    <w:rsid w:val="0004195B"/>
    <w:rsid w:val="000421C6"/>
    <w:rsid w:val="00042714"/>
    <w:rsid w:val="00043575"/>
    <w:rsid w:val="00043BF2"/>
    <w:rsid w:val="00044002"/>
    <w:rsid w:val="000536FB"/>
    <w:rsid w:val="0005518F"/>
    <w:rsid w:val="000562ED"/>
    <w:rsid w:val="00056DB3"/>
    <w:rsid w:val="0006226E"/>
    <w:rsid w:val="00065976"/>
    <w:rsid w:val="00070A0B"/>
    <w:rsid w:val="000720BC"/>
    <w:rsid w:val="00072AAE"/>
    <w:rsid w:val="00074A51"/>
    <w:rsid w:val="00077E10"/>
    <w:rsid w:val="00080189"/>
    <w:rsid w:val="00080EF3"/>
    <w:rsid w:val="00081155"/>
    <w:rsid w:val="00091F44"/>
    <w:rsid w:val="000926B7"/>
    <w:rsid w:val="00094AEE"/>
    <w:rsid w:val="0009668E"/>
    <w:rsid w:val="000A370E"/>
    <w:rsid w:val="000A3E51"/>
    <w:rsid w:val="000A3E99"/>
    <w:rsid w:val="000B1BF1"/>
    <w:rsid w:val="000B7678"/>
    <w:rsid w:val="000C4B1A"/>
    <w:rsid w:val="000D1EB6"/>
    <w:rsid w:val="000D283F"/>
    <w:rsid w:val="000D7678"/>
    <w:rsid w:val="000E02F3"/>
    <w:rsid w:val="000E7E2C"/>
    <w:rsid w:val="000F0B84"/>
    <w:rsid w:val="000F208B"/>
    <w:rsid w:val="000F6032"/>
    <w:rsid w:val="000F68C1"/>
    <w:rsid w:val="001014D1"/>
    <w:rsid w:val="00103380"/>
    <w:rsid w:val="001069D8"/>
    <w:rsid w:val="00110779"/>
    <w:rsid w:val="00111D02"/>
    <w:rsid w:val="0011279D"/>
    <w:rsid w:val="00112C62"/>
    <w:rsid w:val="00114734"/>
    <w:rsid w:val="00115A82"/>
    <w:rsid w:val="0012324C"/>
    <w:rsid w:val="0013045B"/>
    <w:rsid w:val="0014250F"/>
    <w:rsid w:val="00151693"/>
    <w:rsid w:val="00152284"/>
    <w:rsid w:val="00164A1F"/>
    <w:rsid w:val="00164FFF"/>
    <w:rsid w:val="00166A68"/>
    <w:rsid w:val="0017044D"/>
    <w:rsid w:val="001719B5"/>
    <w:rsid w:val="00171E06"/>
    <w:rsid w:val="001844DA"/>
    <w:rsid w:val="00190FD8"/>
    <w:rsid w:val="00191834"/>
    <w:rsid w:val="00192FBD"/>
    <w:rsid w:val="0019353F"/>
    <w:rsid w:val="00196CDA"/>
    <w:rsid w:val="001A06F5"/>
    <w:rsid w:val="001A0F24"/>
    <w:rsid w:val="001A1CC0"/>
    <w:rsid w:val="001A4855"/>
    <w:rsid w:val="001A56D1"/>
    <w:rsid w:val="001A5B13"/>
    <w:rsid w:val="001A7219"/>
    <w:rsid w:val="001B3112"/>
    <w:rsid w:val="001B579B"/>
    <w:rsid w:val="001C2420"/>
    <w:rsid w:val="001C2541"/>
    <w:rsid w:val="001C4E53"/>
    <w:rsid w:val="001D4466"/>
    <w:rsid w:val="001D661E"/>
    <w:rsid w:val="001E004E"/>
    <w:rsid w:val="001E0D64"/>
    <w:rsid w:val="001E3085"/>
    <w:rsid w:val="001E326D"/>
    <w:rsid w:val="001E443A"/>
    <w:rsid w:val="001E520D"/>
    <w:rsid w:val="001F101F"/>
    <w:rsid w:val="001F1EEF"/>
    <w:rsid w:val="001F4316"/>
    <w:rsid w:val="002009E6"/>
    <w:rsid w:val="002018B5"/>
    <w:rsid w:val="002035BF"/>
    <w:rsid w:val="00213905"/>
    <w:rsid w:val="00213EDA"/>
    <w:rsid w:val="00214D7F"/>
    <w:rsid w:val="00222C49"/>
    <w:rsid w:val="00225432"/>
    <w:rsid w:val="0022692B"/>
    <w:rsid w:val="00233710"/>
    <w:rsid w:val="00236498"/>
    <w:rsid w:val="00243BB0"/>
    <w:rsid w:val="002478DA"/>
    <w:rsid w:val="00251923"/>
    <w:rsid w:val="002527F7"/>
    <w:rsid w:val="00252EAB"/>
    <w:rsid w:val="0025331B"/>
    <w:rsid w:val="00254BD0"/>
    <w:rsid w:val="0025631C"/>
    <w:rsid w:val="00256D15"/>
    <w:rsid w:val="00260880"/>
    <w:rsid w:val="00262D64"/>
    <w:rsid w:val="00267BFA"/>
    <w:rsid w:val="00267D5C"/>
    <w:rsid w:val="00270511"/>
    <w:rsid w:val="00274504"/>
    <w:rsid w:val="00275700"/>
    <w:rsid w:val="002769C5"/>
    <w:rsid w:val="00277241"/>
    <w:rsid w:val="00282AB9"/>
    <w:rsid w:val="00284E6D"/>
    <w:rsid w:val="00287515"/>
    <w:rsid w:val="002921D5"/>
    <w:rsid w:val="00293BEA"/>
    <w:rsid w:val="002A04C6"/>
    <w:rsid w:val="002A257C"/>
    <w:rsid w:val="002A2E6C"/>
    <w:rsid w:val="002B1CFD"/>
    <w:rsid w:val="002B2BF5"/>
    <w:rsid w:val="002C3D61"/>
    <w:rsid w:val="002C4243"/>
    <w:rsid w:val="002C7F51"/>
    <w:rsid w:val="002D0B71"/>
    <w:rsid w:val="002D0D9A"/>
    <w:rsid w:val="002D1721"/>
    <w:rsid w:val="002D26CE"/>
    <w:rsid w:val="002D2FAB"/>
    <w:rsid w:val="002D3197"/>
    <w:rsid w:val="002D6763"/>
    <w:rsid w:val="002D7D6C"/>
    <w:rsid w:val="002E51A9"/>
    <w:rsid w:val="002F0336"/>
    <w:rsid w:val="002F3369"/>
    <w:rsid w:val="002F7374"/>
    <w:rsid w:val="0030308B"/>
    <w:rsid w:val="003100D0"/>
    <w:rsid w:val="003111BA"/>
    <w:rsid w:val="0031223E"/>
    <w:rsid w:val="00312B01"/>
    <w:rsid w:val="00313D07"/>
    <w:rsid w:val="00314538"/>
    <w:rsid w:val="00314DE3"/>
    <w:rsid w:val="003150B0"/>
    <w:rsid w:val="00316EE8"/>
    <w:rsid w:val="00323811"/>
    <w:rsid w:val="00324E12"/>
    <w:rsid w:val="00324EDF"/>
    <w:rsid w:val="00326155"/>
    <w:rsid w:val="0033195D"/>
    <w:rsid w:val="00331DAF"/>
    <w:rsid w:val="003332AE"/>
    <w:rsid w:val="00333F5E"/>
    <w:rsid w:val="00334632"/>
    <w:rsid w:val="00337902"/>
    <w:rsid w:val="00341D85"/>
    <w:rsid w:val="003521C0"/>
    <w:rsid w:val="00352D7A"/>
    <w:rsid w:val="00353FF7"/>
    <w:rsid w:val="003552BE"/>
    <w:rsid w:val="00366428"/>
    <w:rsid w:val="00370144"/>
    <w:rsid w:val="00374BB8"/>
    <w:rsid w:val="00377A58"/>
    <w:rsid w:val="00386168"/>
    <w:rsid w:val="0038765D"/>
    <w:rsid w:val="00391284"/>
    <w:rsid w:val="00395B8F"/>
    <w:rsid w:val="0039641F"/>
    <w:rsid w:val="00396E15"/>
    <w:rsid w:val="003A24D7"/>
    <w:rsid w:val="003B6634"/>
    <w:rsid w:val="003C238F"/>
    <w:rsid w:val="003C2D8B"/>
    <w:rsid w:val="003C49D9"/>
    <w:rsid w:val="003C6C6B"/>
    <w:rsid w:val="003C7D43"/>
    <w:rsid w:val="003D05A9"/>
    <w:rsid w:val="003D11D7"/>
    <w:rsid w:val="003D49EB"/>
    <w:rsid w:val="003D6205"/>
    <w:rsid w:val="003E0AA2"/>
    <w:rsid w:val="003E52F0"/>
    <w:rsid w:val="003E7EBC"/>
    <w:rsid w:val="003F01D7"/>
    <w:rsid w:val="003F6669"/>
    <w:rsid w:val="004006EF"/>
    <w:rsid w:val="00403801"/>
    <w:rsid w:val="00405C20"/>
    <w:rsid w:val="004068AF"/>
    <w:rsid w:val="00412B17"/>
    <w:rsid w:val="004174BA"/>
    <w:rsid w:val="00422444"/>
    <w:rsid w:val="0042363A"/>
    <w:rsid w:val="004268A7"/>
    <w:rsid w:val="00426A19"/>
    <w:rsid w:val="004278DC"/>
    <w:rsid w:val="004279BC"/>
    <w:rsid w:val="0043150F"/>
    <w:rsid w:val="00431BD8"/>
    <w:rsid w:val="00435158"/>
    <w:rsid w:val="00435859"/>
    <w:rsid w:val="004402EF"/>
    <w:rsid w:val="0044132D"/>
    <w:rsid w:val="00465C80"/>
    <w:rsid w:val="00470A11"/>
    <w:rsid w:val="0047414B"/>
    <w:rsid w:val="004769CE"/>
    <w:rsid w:val="00477F44"/>
    <w:rsid w:val="004839A3"/>
    <w:rsid w:val="00486C3E"/>
    <w:rsid w:val="00487CED"/>
    <w:rsid w:val="004917BF"/>
    <w:rsid w:val="00491FC0"/>
    <w:rsid w:val="004926E2"/>
    <w:rsid w:val="00494084"/>
    <w:rsid w:val="004968E6"/>
    <w:rsid w:val="004A0C96"/>
    <w:rsid w:val="004A2FA6"/>
    <w:rsid w:val="004A70C3"/>
    <w:rsid w:val="004B0A7B"/>
    <w:rsid w:val="004B2722"/>
    <w:rsid w:val="004B4699"/>
    <w:rsid w:val="004B7531"/>
    <w:rsid w:val="004C5B25"/>
    <w:rsid w:val="004D28C7"/>
    <w:rsid w:val="004D47B4"/>
    <w:rsid w:val="004D572E"/>
    <w:rsid w:val="004E36BB"/>
    <w:rsid w:val="004E5454"/>
    <w:rsid w:val="004E5DAB"/>
    <w:rsid w:val="004F0321"/>
    <w:rsid w:val="004F4CF1"/>
    <w:rsid w:val="004F5850"/>
    <w:rsid w:val="00502072"/>
    <w:rsid w:val="00504BBD"/>
    <w:rsid w:val="005063CE"/>
    <w:rsid w:val="00507BB1"/>
    <w:rsid w:val="00513806"/>
    <w:rsid w:val="0051422D"/>
    <w:rsid w:val="00514C83"/>
    <w:rsid w:val="005170C7"/>
    <w:rsid w:val="00521C1C"/>
    <w:rsid w:val="00522B67"/>
    <w:rsid w:val="00525F32"/>
    <w:rsid w:val="005266F4"/>
    <w:rsid w:val="005310AB"/>
    <w:rsid w:val="005354DB"/>
    <w:rsid w:val="00537390"/>
    <w:rsid w:val="00537C6C"/>
    <w:rsid w:val="00541078"/>
    <w:rsid w:val="00542A86"/>
    <w:rsid w:val="00542BE1"/>
    <w:rsid w:val="00544074"/>
    <w:rsid w:val="005451B4"/>
    <w:rsid w:val="00550980"/>
    <w:rsid w:val="00551C38"/>
    <w:rsid w:val="00555A82"/>
    <w:rsid w:val="00556202"/>
    <w:rsid w:val="00557290"/>
    <w:rsid w:val="00557D17"/>
    <w:rsid w:val="00557DFD"/>
    <w:rsid w:val="005615BA"/>
    <w:rsid w:val="00562620"/>
    <w:rsid w:val="005636BF"/>
    <w:rsid w:val="00564D48"/>
    <w:rsid w:val="00566CF1"/>
    <w:rsid w:val="00566D8B"/>
    <w:rsid w:val="00571A80"/>
    <w:rsid w:val="005747B4"/>
    <w:rsid w:val="00574902"/>
    <w:rsid w:val="005770D9"/>
    <w:rsid w:val="00577A9C"/>
    <w:rsid w:val="00584EF0"/>
    <w:rsid w:val="00586E9B"/>
    <w:rsid w:val="00587F8E"/>
    <w:rsid w:val="00593E81"/>
    <w:rsid w:val="0059505B"/>
    <w:rsid w:val="00596CF9"/>
    <w:rsid w:val="005978EE"/>
    <w:rsid w:val="005979C3"/>
    <w:rsid w:val="005A114D"/>
    <w:rsid w:val="005A4750"/>
    <w:rsid w:val="005A7536"/>
    <w:rsid w:val="005B6246"/>
    <w:rsid w:val="005B7695"/>
    <w:rsid w:val="005C01DC"/>
    <w:rsid w:val="005C0F22"/>
    <w:rsid w:val="005C32AF"/>
    <w:rsid w:val="005C49DE"/>
    <w:rsid w:val="005C56E4"/>
    <w:rsid w:val="005C5A46"/>
    <w:rsid w:val="005C74C7"/>
    <w:rsid w:val="005D17F0"/>
    <w:rsid w:val="005D1C19"/>
    <w:rsid w:val="005D2B41"/>
    <w:rsid w:val="005D3A17"/>
    <w:rsid w:val="005D5051"/>
    <w:rsid w:val="005D5DBE"/>
    <w:rsid w:val="005D6564"/>
    <w:rsid w:val="005E13E0"/>
    <w:rsid w:val="005E2D31"/>
    <w:rsid w:val="005E43C8"/>
    <w:rsid w:val="005E59A5"/>
    <w:rsid w:val="005F0AC5"/>
    <w:rsid w:val="00606AFD"/>
    <w:rsid w:val="00606BA3"/>
    <w:rsid w:val="00606BB6"/>
    <w:rsid w:val="006102CD"/>
    <w:rsid w:val="0061759F"/>
    <w:rsid w:val="00625C50"/>
    <w:rsid w:val="00626A26"/>
    <w:rsid w:val="00626B73"/>
    <w:rsid w:val="0063079F"/>
    <w:rsid w:val="00631B13"/>
    <w:rsid w:val="00633A98"/>
    <w:rsid w:val="00636B1F"/>
    <w:rsid w:val="00644032"/>
    <w:rsid w:val="00644270"/>
    <w:rsid w:val="006448C1"/>
    <w:rsid w:val="00651D16"/>
    <w:rsid w:val="006530C5"/>
    <w:rsid w:val="00654415"/>
    <w:rsid w:val="0065486A"/>
    <w:rsid w:val="00657CD9"/>
    <w:rsid w:val="00661416"/>
    <w:rsid w:val="00662A88"/>
    <w:rsid w:val="006667EC"/>
    <w:rsid w:val="00671347"/>
    <w:rsid w:val="00672B60"/>
    <w:rsid w:val="006737FB"/>
    <w:rsid w:val="0067480E"/>
    <w:rsid w:val="0067793D"/>
    <w:rsid w:val="00680C3F"/>
    <w:rsid w:val="00680CEF"/>
    <w:rsid w:val="00684A77"/>
    <w:rsid w:val="00685DC0"/>
    <w:rsid w:val="006908EB"/>
    <w:rsid w:val="006915CE"/>
    <w:rsid w:val="00692316"/>
    <w:rsid w:val="00692939"/>
    <w:rsid w:val="00692E30"/>
    <w:rsid w:val="0069397E"/>
    <w:rsid w:val="006A024D"/>
    <w:rsid w:val="006A0952"/>
    <w:rsid w:val="006A17BC"/>
    <w:rsid w:val="006A2FF8"/>
    <w:rsid w:val="006A4036"/>
    <w:rsid w:val="006A6B6C"/>
    <w:rsid w:val="006C014C"/>
    <w:rsid w:val="006C31CB"/>
    <w:rsid w:val="006C3B8F"/>
    <w:rsid w:val="006C6E08"/>
    <w:rsid w:val="006C704A"/>
    <w:rsid w:val="006C79EB"/>
    <w:rsid w:val="006D1FF4"/>
    <w:rsid w:val="006D7300"/>
    <w:rsid w:val="006D7DC6"/>
    <w:rsid w:val="006E08C8"/>
    <w:rsid w:val="006E0FD1"/>
    <w:rsid w:val="006E1CD0"/>
    <w:rsid w:val="006E1D02"/>
    <w:rsid w:val="006E23F5"/>
    <w:rsid w:val="006E33B6"/>
    <w:rsid w:val="006E33D6"/>
    <w:rsid w:val="006E3A1C"/>
    <w:rsid w:val="006E3E62"/>
    <w:rsid w:val="006E78EA"/>
    <w:rsid w:val="006F0E21"/>
    <w:rsid w:val="006F17A9"/>
    <w:rsid w:val="006F209C"/>
    <w:rsid w:val="006F732E"/>
    <w:rsid w:val="00706350"/>
    <w:rsid w:val="00712569"/>
    <w:rsid w:val="007157C9"/>
    <w:rsid w:val="007173C8"/>
    <w:rsid w:val="007235FD"/>
    <w:rsid w:val="00723D7D"/>
    <w:rsid w:val="0072588E"/>
    <w:rsid w:val="00726CE7"/>
    <w:rsid w:val="00726E30"/>
    <w:rsid w:val="00727F6B"/>
    <w:rsid w:val="007314CE"/>
    <w:rsid w:val="00732571"/>
    <w:rsid w:val="0073388E"/>
    <w:rsid w:val="0073448D"/>
    <w:rsid w:val="00737477"/>
    <w:rsid w:val="007376D1"/>
    <w:rsid w:val="007425ED"/>
    <w:rsid w:val="007433F3"/>
    <w:rsid w:val="0074522E"/>
    <w:rsid w:val="0074716D"/>
    <w:rsid w:val="007471D4"/>
    <w:rsid w:val="00750A1A"/>
    <w:rsid w:val="007532C0"/>
    <w:rsid w:val="00754C69"/>
    <w:rsid w:val="00754E5A"/>
    <w:rsid w:val="007568E9"/>
    <w:rsid w:val="0075758A"/>
    <w:rsid w:val="00763ED2"/>
    <w:rsid w:val="007640CA"/>
    <w:rsid w:val="00765103"/>
    <w:rsid w:val="0076593E"/>
    <w:rsid w:val="007670D2"/>
    <w:rsid w:val="007701D6"/>
    <w:rsid w:val="00772CD8"/>
    <w:rsid w:val="0078382B"/>
    <w:rsid w:val="00785B16"/>
    <w:rsid w:val="00785FCC"/>
    <w:rsid w:val="0079063E"/>
    <w:rsid w:val="00790C5D"/>
    <w:rsid w:val="00797975"/>
    <w:rsid w:val="007A0B6A"/>
    <w:rsid w:val="007A2D1C"/>
    <w:rsid w:val="007A3654"/>
    <w:rsid w:val="007A5544"/>
    <w:rsid w:val="007A67C1"/>
    <w:rsid w:val="007B0E0B"/>
    <w:rsid w:val="007B29E1"/>
    <w:rsid w:val="007B49F7"/>
    <w:rsid w:val="007B5AEA"/>
    <w:rsid w:val="007B5FF6"/>
    <w:rsid w:val="007B6889"/>
    <w:rsid w:val="007B77A2"/>
    <w:rsid w:val="007B7883"/>
    <w:rsid w:val="007C2D93"/>
    <w:rsid w:val="007C62EF"/>
    <w:rsid w:val="007D1805"/>
    <w:rsid w:val="007D52AC"/>
    <w:rsid w:val="007E7C2B"/>
    <w:rsid w:val="007F4795"/>
    <w:rsid w:val="00800D77"/>
    <w:rsid w:val="0080219F"/>
    <w:rsid w:val="00802FC4"/>
    <w:rsid w:val="00803B3C"/>
    <w:rsid w:val="00804EE2"/>
    <w:rsid w:val="00805B62"/>
    <w:rsid w:val="00805C76"/>
    <w:rsid w:val="00811733"/>
    <w:rsid w:val="008139CE"/>
    <w:rsid w:val="008151AF"/>
    <w:rsid w:val="008207B9"/>
    <w:rsid w:val="00824C96"/>
    <w:rsid w:val="0083029F"/>
    <w:rsid w:val="00831E3A"/>
    <w:rsid w:val="008347D5"/>
    <w:rsid w:val="00840960"/>
    <w:rsid w:val="00841397"/>
    <w:rsid w:val="00850BFE"/>
    <w:rsid w:val="008534F9"/>
    <w:rsid w:val="0085644F"/>
    <w:rsid w:val="00856E3A"/>
    <w:rsid w:val="00857E9D"/>
    <w:rsid w:val="00861233"/>
    <w:rsid w:val="00866369"/>
    <w:rsid w:val="00870B57"/>
    <w:rsid w:val="0087435E"/>
    <w:rsid w:val="00885587"/>
    <w:rsid w:val="00890F14"/>
    <w:rsid w:val="00893388"/>
    <w:rsid w:val="00893D28"/>
    <w:rsid w:val="008A0672"/>
    <w:rsid w:val="008A1751"/>
    <w:rsid w:val="008B6949"/>
    <w:rsid w:val="008B722F"/>
    <w:rsid w:val="008B785A"/>
    <w:rsid w:val="008B7BC7"/>
    <w:rsid w:val="008C0C32"/>
    <w:rsid w:val="008C1523"/>
    <w:rsid w:val="008C3168"/>
    <w:rsid w:val="008C36C4"/>
    <w:rsid w:val="008D444F"/>
    <w:rsid w:val="008D481D"/>
    <w:rsid w:val="008E26EA"/>
    <w:rsid w:val="008E27A5"/>
    <w:rsid w:val="008F46D5"/>
    <w:rsid w:val="008F4806"/>
    <w:rsid w:val="00905188"/>
    <w:rsid w:val="009104EF"/>
    <w:rsid w:val="00914905"/>
    <w:rsid w:val="00915CF5"/>
    <w:rsid w:val="00916F3F"/>
    <w:rsid w:val="00916F5C"/>
    <w:rsid w:val="00920A54"/>
    <w:rsid w:val="00923302"/>
    <w:rsid w:val="00924D11"/>
    <w:rsid w:val="009253BE"/>
    <w:rsid w:val="009265BC"/>
    <w:rsid w:val="009306B8"/>
    <w:rsid w:val="00934AD3"/>
    <w:rsid w:val="00935AE0"/>
    <w:rsid w:val="009379F9"/>
    <w:rsid w:val="00941F7A"/>
    <w:rsid w:val="0094484E"/>
    <w:rsid w:val="009457CE"/>
    <w:rsid w:val="009478AD"/>
    <w:rsid w:val="00952209"/>
    <w:rsid w:val="009524CE"/>
    <w:rsid w:val="0095436F"/>
    <w:rsid w:val="009544D7"/>
    <w:rsid w:val="00956BC1"/>
    <w:rsid w:val="00961937"/>
    <w:rsid w:val="00964280"/>
    <w:rsid w:val="009670C2"/>
    <w:rsid w:val="00970918"/>
    <w:rsid w:val="00972677"/>
    <w:rsid w:val="00972FBD"/>
    <w:rsid w:val="00973447"/>
    <w:rsid w:val="009774AF"/>
    <w:rsid w:val="00980099"/>
    <w:rsid w:val="00980191"/>
    <w:rsid w:val="009821DC"/>
    <w:rsid w:val="00984678"/>
    <w:rsid w:val="00991A59"/>
    <w:rsid w:val="009931E4"/>
    <w:rsid w:val="00993DFA"/>
    <w:rsid w:val="009944B2"/>
    <w:rsid w:val="00997646"/>
    <w:rsid w:val="009A08AF"/>
    <w:rsid w:val="009A221D"/>
    <w:rsid w:val="009A60D6"/>
    <w:rsid w:val="009A6772"/>
    <w:rsid w:val="009A6857"/>
    <w:rsid w:val="009B2971"/>
    <w:rsid w:val="009B2F8A"/>
    <w:rsid w:val="009B3F6B"/>
    <w:rsid w:val="009B4083"/>
    <w:rsid w:val="009B7E5A"/>
    <w:rsid w:val="009B7E6E"/>
    <w:rsid w:val="009C15D9"/>
    <w:rsid w:val="009C1B02"/>
    <w:rsid w:val="009C1C7A"/>
    <w:rsid w:val="009D23A0"/>
    <w:rsid w:val="009D309F"/>
    <w:rsid w:val="009D3CF0"/>
    <w:rsid w:val="009D4CB2"/>
    <w:rsid w:val="009D5821"/>
    <w:rsid w:val="009D5889"/>
    <w:rsid w:val="009D7B8B"/>
    <w:rsid w:val="009E0A84"/>
    <w:rsid w:val="009E1F6F"/>
    <w:rsid w:val="009E5028"/>
    <w:rsid w:val="009E5868"/>
    <w:rsid w:val="009E7D31"/>
    <w:rsid w:val="009F1810"/>
    <w:rsid w:val="009F77C2"/>
    <w:rsid w:val="00A000CC"/>
    <w:rsid w:val="00A03932"/>
    <w:rsid w:val="00A04731"/>
    <w:rsid w:val="00A11C36"/>
    <w:rsid w:val="00A13F34"/>
    <w:rsid w:val="00A17C49"/>
    <w:rsid w:val="00A20B38"/>
    <w:rsid w:val="00A214C5"/>
    <w:rsid w:val="00A24DFB"/>
    <w:rsid w:val="00A24E4E"/>
    <w:rsid w:val="00A25861"/>
    <w:rsid w:val="00A2605C"/>
    <w:rsid w:val="00A31B66"/>
    <w:rsid w:val="00A32C0E"/>
    <w:rsid w:val="00A45814"/>
    <w:rsid w:val="00A45998"/>
    <w:rsid w:val="00A50EC7"/>
    <w:rsid w:val="00A54D0E"/>
    <w:rsid w:val="00A54E91"/>
    <w:rsid w:val="00A56B5C"/>
    <w:rsid w:val="00A6218B"/>
    <w:rsid w:val="00A63E1D"/>
    <w:rsid w:val="00A6544B"/>
    <w:rsid w:val="00A72279"/>
    <w:rsid w:val="00A72DD3"/>
    <w:rsid w:val="00A77122"/>
    <w:rsid w:val="00A80181"/>
    <w:rsid w:val="00A852E8"/>
    <w:rsid w:val="00A854C4"/>
    <w:rsid w:val="00A8591D"/>
    <w:rsid w:val="00A85938"/>
    <w:rsid w:val="00A93AE9"/>
    <w:rsid w:val="00AA2D07"/>
    <w:rsid w:val="00AA3D29"/>
    <w:rsid w:val="00AA5033"/>
    <w:rsid w:val="00AA5235"/>
    <w:rsid w:val="00AA6404"/>
    <w:rsid w:val="00AB6466"/>
    <w:rsid w:val="00AC33D7"/>
    <w:rsid w:val="00AC3404"/>
    <w:rsid w:val="00AC737E"/>
    <w:rsid w:val="00AD049F"/>
    <w:rsid w:val="00AD15EA"/>
    <w:rsid w:val="00AE2BF2"/>
    <w:rsid w:val="00AE2C21"/>
    <w:rsid w:val="00AE6D21"/>
    <w:rsid w:val="00AF4134"/>
    <w:rsid w:val="00AF7ABB"/>
    <w:rsid w:val="00B0134C"/>
    <w:rsid w:val="00B112F0"/>
    <w:rsid w:val="00B15149"/>
    <w:rsid w:val="00B21167"/>
    <w:rsid w:val="00B2241E"/>
    <w:rsid w:val="00B2297E"/>
    <w:rsid w:val="00B25207"/>
    <w:rsid w:val="00B2761D"/>
    <w:rsid w:val="00B430A0"/>
    <w:rsid w:val="00B47871"/>
    <w:rsid w:val="00B47E3E"/>
    <w:rsid w:val="00B51F7D"/>
    <w:rsid w:val="00B62049"/>
    <w:rsid w:val="00B62EEE"/>
    <w:rsid w:val="00B63433"/>
    <w:rsid w:val="00B677CE"/>
    <w:rsid w:val="00B71ABA"/>
    <w:rsid w:val="00B75121"/>
    <w:rsid w:val="00B759A3"/>
    <w:rsid w:val="00B812AA"/>
    <w:rsid w:val="00B81905"/>
    <w:rsid w:val="00B81BB4"/>
    <w:rsid w:val="00B8618D"/>
    <w:rsid w:val="00B9577B"/>
    <w:rsid w:val="00BB2034"/>
    <w:rsid w:val="00BB606B"/>
    <w:rsid w:val="00BC0781"/>
    <w:rsid w:val="00BC18E8"/>
    <w:rsid w:val="00BC3BE6"/>
    <w:rsid w:val="00BC6803"/>
    <w:rsid w:val="00BD3058"/>
    <w:rsid w:val="00BD46CA"/>
    <w:rsid w:val="00BE3632"/>
    <w:rsid w:val="00BE6B32"/>
    <w:rsid w:val="00BF11E5"/>
    <w:rsid w:val="00C00C63"/>
    <w:rsid w:val="00C02CDB"/>
    <w:rsid w:val="00C04E2B"/>
    <w:rsid w:val="00C05A46"/>
    <w:rsid w:val="00C074BB"/>
    <w:rsid w:val="00C13CE9"/>
    <w:rsid w:val="00C143A5"/>
    <w:rsid w:val="00C15EE7"/>
    <w:rsid w:val="00C15FF9"/>
    <w:rsid w:val="00C16E59"/>
    <w:rsid w:val="00C17A20"/>
    <w:rsid w:val="00C20DDE"/>
    <w:rsid w:val="00C22271"/>
    <w:rsid w:val="00C23E05"/>
    <w:rsid w:val="00C24E5A"/>
    <w:rsid w:val="00C30AC8"/>
    <w:rsid w:val="00C31FA3"/>
    <w:rsid w:val="00C32A74"/>
    <w:rsid w:val="00C3300B"/>
    <w:rsid w:val="00C362D6"/>
    <w:rsid w:val="00C45391"/>
    <w:rsid w:val="00C4562D"/>
    <w:rsid w:val="00C517A4"/>
    <w:rsid w:val="00C51F2E"/>
    <w:rsid w:val="00C53416"/>
    <w:rsid w:val="00C55BD7"/>
    <w:rsid w:val="00C61967"/>
    <w:rsid w:val="00C61F5A"/>
    <w:rsid w:val="00C64A39"/>
    <w:rsid w:val="00C72C62"/>
    <w:rsid w:val="00C73F14"/>
    <w:rsid w:val="00C762D3"/>
    <w:rsid w:val="00C803FE"/>
    <w:rsid w:val="00C81620"/>
    <w:rsid w:val="00C8490D"/>
    <w:rsid w:val="00C90299"/>
    <w:rsid w:val="00C90527"/>
    <w:rsid w:val="00C919F3"/>
    <w:rsid w:val="00C91C21"/>
    <w:rsid w:val="00C938B2"/>
    <w:rsid w:val="00C96A54"/>
    <w:rsid w:val="00C976CE"/>
    <w:rsid w:val="00CA32E1"/>
    <w:rsid w:val="00CC093A"/>
    <w:rsid w:val="00CC4192"/>
    <w:rsid w:val="00CC4E7E"/>
    <w:rsid w:val="00CC5040"/>
    <w:rsid w:val="00CC6AED"/>
    <w:rsid w:val="00CC744C"/>
    <w:rsid w:val="00CD0399"/>
    <w:rsid w:val="00CD0430"/>
    <w:rsid w:val="00CD066B"/>
    <w:rsid w:val="00CD1EAE"/>
    <w:rsid w:val="00CD2B78"/>
    <w:rsid w:val="00CD3BA2"/>
    <w:rsid w:val="00CE124D"/>
    <w:rsid w:val="00CF354D"/>
    <w:rsid w:val="00CF4CEF"/>
    <w:rsid w:val="00CF77C2"/>
    <w:rsid w:val="00D001E7"/>
    <w:rsid w:val="00D04420"/>
    <w:rsid w:val="00D04DCA"/>
    <w:rsid w:val="00D17032"/>
    <w:rsid w:val="00D17F25"/>
    <w:rsid w:val="00D2099E"/>
    <w:rsid w:val="00D22E19"/>
    <w:rsid w:val="00D248C6"/>
    <w:rsid w:val="00D27707"/>
    <w:rsid w:val="00D30767"/>
    <w:rsid w:val="00D37370"/>
    <w:rsid w:val="00D3764A"/>
    <w:rsid w:val="00D46DB7"/>
    <w:rsid w:val="00D529E6"/>
    <w:rsid w:val="00D57B1D"/>
    <w:rsid w:val="00D57EFB"/>
    <w:rsid w:val="00D66CBA"/>
    <w:rsid w:val="00D700AF"/>
    <w:rsid w:val="00D73906"/>
    <w:rsid w:val="00D744EF"/>
    <w:rsid w:val="00D80617"/>
    <w:rsid w:val="00D8079B"/>
    <w:rsid w:val="00D824EC"/>
    <w:rsid w:val="00D8797F"/>
    <w:rsid w:val="00D9267B"/>
    <w:rsid w:val="00D93C07"/>
    <w:rsid w:val="00D942CF"/>
    <w:rsid w:val="00D943E8"/>
    <w:rsid w:val="00D970F4"/>
    <w:rsid w:val="00DA063D"/>
    <w:rsid w:val="00DA3A11"/>
    <w:rsid w:val="00DA3FDF"/>
    <w:rsid w:val="00DA4002"/>
    <w:rsid w:val="00DA46B5"/>
    <w:rsid w:val="00DA5B2A"/>
    <w:rsid w:val="00DA5F2B"/>
    <w:rsid w:val="00DB2994"/>
    <w:rsid w:val="00DB4312"/>
    <w:rsid w:val="00DC17ED"/>
    <w:rsid w:val="00DC30BE"/>
    <w:rsid w:val="00DC5FD1"/>
    <w:rsid w:val="00DD14C7"/>
    <w:rsid w:val="00DD1B22"/>
    <w:rsid w:val="00DD49C8"/>
    <w:rsid w:val="00DD63C2"/>
    <w:rsid w:val="00DD768B"/>
    <w:rsid w:val="00DE403E"/>
    <w:rsid w:val="00DE4FD0"/>
    <w:rsid w:val="00DE710D"/>
    <w:rsid w:val="00DF0EE3"/>
    <w:rsid w:val="00DF18B2"/>
    <w:rsid w:val="00DF454A"/>
    <w:rsid w:val="00DF5291"/>
    <w:rsid w:val="00E00187"/>
    <w:rsid w:val="00E0386C"/>
    <w:rsid w:val="00E07E42"/>
    <w:rsid w:val="00E12567"/>
    <w:rsid w:val="00E14158"/>
    <w:rsid w:val="00E23D3D"/>
    <w:rsid w:val="00E302DB"/>
    <w:rsid w:val="00E32C81"/>
    <w:rsid w:val="00E33823"/>
    <w:rsid w:val="00E338CA"/>
    <w:rsid w:val="00E33B6C"/>
    <w:rsid w:val="00E34955"/>
    <w:rsid w:val="00E354EB"/>
    <w:rsid w:val="00E374F2"/>
    <w:rsid w:val="00E40318"/>
    <w:rsid w:val="00E43EAF"/>
    <w:rsid w:val="00E45E5F"/>
    <w:rsid w:val="00E46581"/>
    <w:rsid w:val="00E5061C"/>
    <w:rsid w:val="00E52898"/>
    <w:rsid w:val="00E5353B"/>
    <w:rsid w:val="00E56850"/>
    <w:rsid w:val="00E56AF5"/>
    <w:rsid w:val="00E604AF"/>
    <w:rsid w:val="00E6055D"/>
    <w:rsid w:val="00E613AA"/>
    <w:rsid w:val="00E61A4A"/>
    <w:rsid w:val="00E643AC"/>
    <w:rsid w:val="00E65CD1"/>
    <w:rsid w:val="00E67691"/>
    <w:rsid w:val="00E67869"/>
    <w:rsid w:val="00E72F53"/>
    <w:rsid w:val="00E83F88"/>
    <w:rsid w:val="00E85F19"/>
    <w:rsid w:val="00E91F99"/>
    <w:rsid w:val="00E9674A"/>
    <w:rsid w:val="00EA23E2"/>
    <w:rsid w:val="00EA4444"/>
    <w:rsid w:val="00EA5C02"/>
    <w:rsid w:val="00EB273E"/>
    <w:rsid w:val="00EB356F"/>
    <w:rsid w:val="00EB50B4"/>
    <w:rsid w:val="00EB50CF"/>
    <w:rsid w:val="00EC1337"/>
    <w:rsid w:val="00EC22CA"/>
    <w:rsid w:val="00EC7299"/>
    <w:rsid w:val="00EC7836"/>
    <w:rsid w:val="00ED2551"/>
    <w:rsid w:val="00ED390D"/>
    <w:rsid w:val="00ED4A1D"/>
    <w:rsid w:val="00ED7139"/>
    <w:rsid w:val="00EE1E6B"/>
    <w:rsid w:val="00EE334E"/>
    <w:rsid w:val="00EE3710"/>
    <w:rsid w:val="00EE7A5A"/>
    <w:rsid w:val="00EE7D54"/>
    <w:rsid w:val="00EE7FCC"/>
    <w:rsid w:val="00EF0C31"/>
    <w:rsid w:val="00EF567C"/>
    <w:rsid w:val="00EF5ECB"/>
    <w:rsid w:val="00EF6DD7"/>
    <w:rsid w:val="00F011F0"/>
    <w:rsid w:val="00F03786"/>
    <w:rsid w:val="00F07AF5"/>
    <w:rsid w:val="00F11366"/>
    <w:rsid w:val="00F145B9"/>
    <w:rsid w:val="00F15125"/>
    <w:rsid w:val="00F16362"/>
    <w:rsid w:val="00F171E4"/>
    <w:rsid w:val="00F22279"/>
    <w:rsid w:val="00F237EF"/>
    <w:rsid w:val="00F26D22"/>
    <w:rsid w:val="00F315D9"/>
    <w:rsid w:val="00F47242"/>
    <w:rsid w:val="00F51FED"/>
    <w:rsid w:val="00F52682"/>
    <w:rsid w:val="00F54698"/>
    <w:rsid w:val="00F54A1E"/>
    <w:rsid w:val="00F55D22"/>
    <w:rsid w:val="00F601DA"/>
    <w:rsid w:val="00F65ADC"/>
    <w:rsid w:val="00F73A90"/>
    <w:rsid w:val="00F76248"/>
    <w:rsid w:val="00F86E36"/>
    <w:rsid w:val="00F902B0"/>
    <w:rsid w:val="00F90D64"/>
    <w:rsid w:val="00F92794"/>
    <w:rsid w:val="00F94B78"/>
    <w:rsid w:val="00F959AE"/>
    <w:rsid w:val="00FA47AF"/>
    <w:rsid w:val="00FA7F82"/>
    <w:rsid w:val="00FB0B1D"/>
    <w:rsid w:val="00FB2850"/>
    <w:rsid w:val="00FB4564"/>
    <w:rsid w:val="00FB4D0F"/>
    <w:rsid w:val="00FB757F"/>
    <w:rsid w:val="00FC1113"/>
    <w:rsid w:val="00FC135A"/>
    <w:rsid w:val="00FC1E16"/>
    <w:rsid w:val="00FC4DAF"/>
    <w:rsid w:val="00FC7DF7"/>
    <w:rsid w:val="00FD07CB"/>
    <w:rsid w:val="00FD28BD"/>
    <w:rsid w:val="00FD3FD5"/>
    <w:rsid w:val="00FE2566"/>
    <w:rsid w:val="00FE289E"/>
    <w:rsid w:val="00FE7F21"/>
    <w:rsid w:val="00FF45F9"/>
    <w:rsid w:val="00FF6D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817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D2"/>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0D2"/>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rsid w:val="007670D2"/>
    <w:rPr>
      <w:rFonts w:ascii="Tahoma" w:hAnsi="Tahoma" w:cs="Tahoma"/>
      <w:sz w:val="16"/>
      <w:szCs w:val="16"/>
    </w:rPr>
  </w:style>
  <w:style w:type="paragraph" w:styleId="Header">
    <w:name w:val="header"/>
    <w:basedOn w:val="Normal"/>
    <w:link w:val="HeaderChar"/>
    <w:uiPriority w:val="99"/>
    <w:unhideWhenUsed/>
    <w:rsid w:val="007670D2"/>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7670D2"/>
  </w:style>
  <w:style w:type="paragraph" w:styleId="Footer">
    <w:name w:val="footer"/>
    <w:basedOn w:val="Normal"/>
    <w:link w:val="FooterChar"/>
    <w:uiPriority w:val="99"/>
    <w:unhideWhenUsed/>
    <w:rsid w:val="007670D2"/>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sid w:val="007670D2"/>
  </w:style>
  <w:style w:type="character" w:styleId="Hyperlink">
    <w:name w:val="Hyperlink"/>
    <w:basedOn w:val="DefaultParagraphFont"/>
    <w:uiPriority w:val="99"/>
    <w:unhideWhenUsed/>
    <w:rsid w:val="007670D2"/>
    <w:rPr>
      <w:color w:val="0000FF" w:themeColor="hyperlink"/>
      <w:u w:val="single"/>
    </w:rPr>
  </w:style>
  <w:style w:type="paragraph" w:customStyle="1" w:styleId="Default">
    <w:name w:val="Default"/>
    <w:rsid w:val="003F01D7"/>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59"/>
    <w:rsid w:val="00CC6AED"/>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D17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Cite">
    <w:name w:val="HTML Cite"/>
    <w:basedOn w:val="DefaultParagraphFont"/>
    <w:uiPriority w:val="99"/>
    <w:semiHidden/>
    <w:unhideWhenUsed/>
    <w:rsid w:val="006448C1"/>
    <w:rPr>
      <w:i/>
      <w:iCs/>
    </w:rPr>
  </w:style>
  <w:style w:type="paragraph" w:styleId="ListParagraph">
    <w:name w:val="List Paragraph"/>
    <w:basedOn w:val="Normal"/>
    <w:uiPriority w:val="34"/>
    <w:qFormat/>
    <w:rsid w:val="006667EC"/>
    <w:pPr>
      <w:ind w:left="720"/>
      <w:contextualSpacing/>
    </w:pPr>
  </w:style>
  <w:style w:type="character" w:styleId="Emphasis">
    <w:name w:val="Emphasis"/>
    <w:basedOn w:val="DefaultParagraphFont"/>
    <w:uiPriority w:val="20"/>
    <w:qFormat/>
    <w:rsid w:val="00C96A54"/>
    <w:rPr>
      <w:b/>
      <w:bCs/>
      <w:i w:val="0"/>
      <w:iCs w:val="0"/>
    </w:rPr>
  </w:style>
  <w:style w:type="character" w:customStyle="1" w:styleId="st1">
    <w:name w:val="st1"/>
    <w:basedOn w:val="DefaultParagraphFont"/>
    <w:rsid w:val="00C96A54"/>
  </w:style>
  <w:style w:type="character" w:customStyle="1" w:styleId="ft">
    <w:name w:val="ft"/>
    <w:basedOn w:val="DefaultParagraphFont"/>
    <w:rsid w:val="00C96A54"/>
  </w:style>
  <w:style w:type="character" w:customStyle="1" w:styleId="googqs-tidbit-0">
    <w:name w:val="goog_qs-tidbit-0"/>
    <w:basedOn w:val="DefaultParagraphFont"/>
    <w:rsid w:val="00956BC1"/>
  </w:style>
  <w:style w:type="character" w:customStyle="1" w:styleId="apple-converted-space">
    <w:name w:val="apple-converted-space"/>
    <w:basedOn w:val="DefaultParagraphFont"/>
    <w:rsid w:val="00D7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8764">
      <w:bodyDiv w:val="1"/>
      <w:marLeft w:val="0"/>
      <w:marRight w:val="0"/>
      <w:marTop w:val="0"/>
      <w:marBottom w:val="0"/>
      <w:divBdr>
        <w:top w:val="none" w:sz="0" w:space="0" w:color="auto"/>
        <w:left w:val="none" w:sz="0" w:space="0" w:color="auto"/>
        <w:bottom w:val="none" w:sz="0" w:space="0" w:color="auto"/>
        <w:right w:val="none" w:sz="0" w:space="0" w:color="auto"/>
      </w:divBdr>
    </w:div>
    <w:div w:id="82386793">
      <w:bodyDiv w:val="1"/>
      <w:marLeft w:val="0"/>
      <w:marRight w:val="0"/>
      <w:marTop w:val="0"/>
      <w:marBottom w:val="0"/>
      <w:divBdr>
        <w:top w:val="none" w:sz="0" w:space="0" w:color="auto"/>
        <w:left w:val="none" w:sz="0" w:space="0" w:color="auto"/>
        <w:bottom w:val="none" w:sz="0" w:space="0" w:color="auto"/>
        <w:right w:val="none" w:sz="0" w:space="0" w:color="auto"/>
      </w:divBdr>
      <w:divsChild>
        <w:div w:id="669672892">
          <w:marLeft w:val="0"/>
          <w:marRight w:val="0"/>
          <w:marTop w:val="0"/>
          <w:marBottom w:val="0"/>
          <w:divBdr>
            <w:top w:val="none" w:sz="0" w:space="0" w:color="auto"/>
            <w:left w:val="none" w:sz="0" w:space="0" w:color="auto"/>
            <w:bottom w:val="none" w:sz="0" w:space="0" w:color="auto"/>
            <w:right w:val="none" w:sz="0" w:space="0" w:color="auto"/>
          </w:divBdr>
          <w:divsChild>
            <w:div w:id="252790023">
              <w:marLeft w:val="0"/>
              <w:marRight w:val="0"/>
              <w:marTop w:val="0"/>
              <w:marBottom w:val="0"/>
              <w:divBdr>
                <w:top w:val="none" w:sz="0" w:space="0" w:color="auto"/>
                <w:left w:val="none" w:sz="0" w:space="0" w:color="auto"/>
                <w:bottom w:val="none" w:sz="0" w:space="0" w:color="auto"/>
                <w:right w:val="none" w:sz="0" w:space="0" w:color="auto"/>
              </w:divBdr>
              <w:divsChild>
                <w:div w:id="1396464503">
                  <w:marLeft w:val="0"/>
                  <w:marRight w:val="0"/>
                  <w:marTop w:val="0"/>
                  <w:marBottom w:val="0"/>
                  <w:divBdr>
                    <w:top w:val="none" w:sz="0" w:space="0" w:color="auto"/>
                    <w:left w:val="none" w:sz="0" w:space="0" w:color="auto"/>
                    <w:bottom w:val="none" w:sz="0" w:space="0" w:color="auto"/>
                    <w:right w:val="none" w:sz="0" w:space="0" w:color="auto"/>
                  </w:divBdr>
                  <w:divsChild>
                    <w:div w:id="588078345">
                      <w:marLeft w:val="0"/>
                      <w:marRight w:val="0"/>
                      <w:marTop w:val="0"/>
                      <w:marBottom w:val="0"/>
                      <w:divBdr>
                        <w:top w:val="none" w:sz="0" w:space="0" w:color="auto"/>
                        <w:left w:val="none" w:sz="0" w:space="0" w:color="auto"/>
                        <w:bottom w:val="none" w:sz="0" w:space="0" w:color="auto"/>
                        <w:right w:val="none" w:sz="0" w:space="0" w:color="auto"/>
                      </w:divBdr>
                      <w:divsChild>
                        <w:div w:id="2100784023">
                          <w:marLeft w:val="0"/>
                          <w:marRight w:val="0"/>
                          <w:marTop w:val="45"/>
                          <w:marBottom w:val="0"/>
                          <w:divBdr>
                            <w:top w:val="none" w:sz="0" w:space="0" w:color="auto"/>
                            <w:left w:val="none" w:sz="0" w:space="0" w:color="auto"/>
                            <w:bottom w:val="none" w:sz="0" w:space="0" w:color="auto"/>
                            <w:right w:val="none" w:sz="0" w:space="0" w:color="auto"/>
                          </w:divBdr>
                          <w:divsChild>
                            <w:div w:id="1006594402">
                              <w:marLeft w:val="2070"/>
                              <w:marRight w:val="3960"/>
                              <w:marTop w:val="0"/>
                              <w:marBottom w:val="0"/>
                              <w:divBdr>
                                <w:top w:val="none" w:sz="0" w:space="0" w:color="auto"/>
                                <w:left w:val="none" w:sz="0" w:space="0" w:color="auto"/>
                                <w:bottom w:val="none" w:sz="0" w:space="0" w:color="auto"/>
                                <w:right w:val="none" w:sz="0" w:space="0" w:color="auto"/>
                              </w:divBdr>
                              <w:divsChild>
                                <w:div w:id="388771584">
                                  <w:marLeft w:val="0"/>
                                  <w:marRight w:val="0"/>
                                  <w:marTop w:val="0"/>
                                  <w:marBottom w:val="0"/>
                                  <w:divBdr>
                                    <w:top w:val="none" w:sz="0" w:space="0" w:color="auto"/>
                                    <w:left w:val="none" w:sz="0" w:space="0" w:color="auto"/>
                                    <w:bottom w:val="none" w:sz="0" w:space="0" w:color="auto"/>
                                    <w:right w:val="none" w:sz="0" w:space="0" w:color="auto"/>
                                  </w:divBdr>
                                  <w:divsChild>
                                    <w:div w:id="824929328">
                                      <w:marLeft w:val="0"/>
                                      <w:marRight w:val="0"/>
                                      <w:marTop w:val="0"/>
                                      <w:marBottom w:val="165"/>
                                      <w:divBdr>
                                        <w:top w:val="single" w:sz="6" w:space="0" w:color="FAFAEB"/>
                                        <w:left w:val="single" w:sz="6" w:space="0" w:color="FAFAEB"/>
                                        <w:bottom w:val="single" w:sz="6" w:space="0" w:color="FAFAEB"/>
                                        <w:right w:val="single" w:sz="6" w:space="0" w:color="FAFAEB"/>
                                      </w:divBdr>
                                      <w:divsChild>
                                        <w:div w:id="525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21353">
      <w:bodyDiv w:val="1"/>
      <w:marLeft w:val="0"/>
      <w:marRight w:val="0"/>
      <w:marTop w:val="0"/>
      <w:marBottom w:val="0"/>
      <w:divBdr>
        <w:top w:val="none" w:sz="0" w:space="0" w:color="auto"/>
        <w:left w:val="none" w:sz="0" w:space="0" w:color="auto"/>
        <w:bottom w:val="none" w:sz="0" w:space="0" w:color="auto"/>
        <w:right w:val="none" w:sz="0" w:space="0" w:color="auto"/>
      </w:divBdr>
    </w:div>
    <w:div w:id="299238640">
      <w:bodyDiv w:val="1"/>
      <w:marLeft w:val="0"/>
      <w:marRight w:val="0"/>
      <w:marTop w:val="0"/>
      <w:marBottom w:val="0"/>
      <w:divBdr>
        <w:top w:val="none" w:sz="0" w:space="0" w:color="auto"/>
        <w:left w:val="none" w:sz="0" w:space="0" w:color="auto"/>
        <w:bottom w:val="none" w:sz="0" w:space="0" w:color="auto"/>
        <w:right w:val="none" w:sz="0" w:space="0" w:color="auto"/>
      </w:divBdr>
      <w:divsChild>
        <w:div w:id="1049766305">
          <w:marLeft w:val="0"/>
          <w:marRight w:val="0"/>
          <w:marTop w:val="0"/>
          <w:marBottom w:val="0"/>
          <w:divBdr>
            <w:top w:val="none" w:sz="0" w:space="0" w:color="auto"/>
            <w:left w:val="none" w:sz="0" w:space="0" w:color="auto"/>
            <w:bottom w:val="none" w:sz="0" w:space="0" w:color="auto"/>
            <w:right w:val="none" w:sz="0" w:space="0" w:color="auto"/>
          </w:divBdr>
        </w:div>
      </w:divsChild>
    </w:div>
    <w:div w:id="438725505">
      <w:bodyDiv w:val="1"/>
      <w:marLeft w:val="0"/>
      <w:marRight w:val="0"/>
      <w:marTop w:val="0"/>
      <w:marBottom w:val="0"/>
      <w:divBdr>
        <w:top w:val="none" w:sz="0" w:space="0" w:color="auto"/>
        <w:left w:val="none" w:sz="0" w:space="0" w:color="auto"/>
        <w:bottom w:val="none" w:sz="0" w:space="0" w:color="auto"/>
        <w:right w:val="none" w:sz="0" w:space="0" w:color="auto"/>
      </w:divBdr>
    </w:div>
    <w:div w:id="451095257">
      <w:bodyDiv w:val="1"/>
      <w:marLeft w:val="0"/>
      <w:marRight w:val="0"/>
      <w:marTop w:val="0"/>
      <w:marBottom w:val="0"/>
      <w:divBdr>
        <w:top w:val="none" w:sz="0" w:space="0" w:color="auto"/>
        <w:left w:val="none" w:sz="0" w:space="0" w:color="auto"/>
        <w:bottom w:val="none" w:sz="0" w:space="0" w:color="auto"/>
        <w:right w:val="none" w:sz="0" w:space="0" w:color="auto"/>
      </w:divBdr>
    </w:div>
    <w:div w:id="451870962">
      <w:bodyDiv w:val="1"/>
      <w:marLeft w:val="0"/>
      <w:marRight w:val="0"/>
      <w:marTop w:val="0"/>
      <w:marBottom w:val="510"/>
      <w:divBdr>
        <w:top w:val="none" w:sz="0" w:space="0" w:color="auto"/>
        <w:left w:val="none" w:sz="0" w:space="0" w:color="auto"/>
        <w:bottom w:val="none" w:sz="0" w:space="0" w:color="auto"/>
        <w:right w:val="none" w:sz="0" w:space="0" w:color="auto"/>
      </w:divBdr>
      <w:divsChild>
        <w:div w:id="1836264512">
          <w:marLeft w:val="0"/>
          <w:marRight w:val="0"/>
          <w:marTop w:val="0"/>
          <w:marBottom w:val="0"/>
          <w:divBdr>
            <w:top w:val="none" w:sz="0" w:space="0" w:color="auto"/>
            <w:left w:val="none" w:sz="0" w:space="0" w:color="auto"/>
            <w:bottom w:val="none" w:sz="0" w:space="0" w:color="auto"/>
            <w:right w:val="none" w:sz="0" w:space="0" w:color="auto"/>
          </w:divBdr>
          <w:divsChild>
            <w:div w:id="18029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2670">
      <w:bodyDiv w:val="1"/>
      <w:marLeft w:val="0"/>
      <w:marRight w:val="2400"/>
      <w:marTop w:val="0"/>
      <w:marBottom w:val="0"/>
      <w:divBdr>
        <w:top w:val="none" w:sz="0" w:space="0" w:color="auto"/>
        <w:left w:val="none" w:sz="0" w:space="0" w:color="auto"/>
        <w:bottom w:val="none" w:sz="0" w:space="0" w:color="auto"/>
        <w:right w:val="none" w:sz="0" w:space="0" w:color="auto"/>
      </w:divBdr>
      <w:divsChild>
        <w:div w:id="128669055">
          <w:marLeft w:val="0"/>
          <w:marRight w:val="0"/>
          <w:marTop w:val="0"/>
          <w:marBottom w:val="0"/>
          <w:divBdr>
            <w:top w:val="none" w:sz="0" w:space="0" w:color="auto"/>
            <w:left w:val="none" w:sz="0" w:space="0" w:color="auto"/>
            <w:bottom w:val="none" w:sz="0" w:space="0" w:color="auto"/>
            <w:right w:val="none" w:sz="0" w:space="0" w:color="auto"/>
          </w:divBdr>
          <w:divsChild>
            <w:div w:id="382683114">
              <w:marLeft w:val="0"/>
              <w:marRight w:val="0"/>
              <w:marTop w:val="0"/>
              <w:marBottom w:val="0"/>
              <w:divBdr>
                <w:top w:val="none" w:sz="0" w:space="0" w:color="auto"/>
                <w:left w:val="none" w:sz="0" w:space="0" w:color="auto"/>
                <w:bottom w:val="none" w:sz="0" w:space="0" w:color="auto"/>
                <w:right w:val="none" w:sz="0" w:space="0" w:color="auto"/>
              </w:divBdr>
              <w:divsChild>
                <w:div w:id="724910749">
                  <w:marLeft w:val="0"/>
                  <w:marRight w:val="0"/>
                  <w:marTop w:val="0"/>
                  <w:marBottom w:val="0"/>
                  <w:divBdr>
                    <w:top w:val="none" w:sz="0" w:space="0" w:color="auto"/>
                    <w:left w:val="none" w:sz="0" w:space="0" w:color="auto"/>
                    <w:bottom w:val="none" w:sz="0" w:space="0" w:color="auto"/>
                    <w:right w:val="none" w:sz="0" w:space="0" w:color="auto"/>
                  </w:divBdr>
                  <w:divsChild>
                    <w:div w:id="709106991">
                      <w:marLeft w:val="0"/>
                      <w:marRight w:val="0"/>
                      <w:marTop w:val="0"/>
                      <w:marBottom w:val="0"/>
                      <w:divBdr>
                        <w:top w:val="none" w:sz="0" w:space="0" w:color="auto"/>
                        <w:left w:val="none" w:sz="0" w:space="0" w:color="auto"/>
                        <w:bottom w:val="none" w:sz="0" w:space="0" w:color="auto"/>
                        <w:right w:val="none" w:sz="0" w:space="0" w:color="auto"/>
                      </w:divBdr>
                      <w:divsChild>
                        <w:div w:id="335115910">
                          <w:marLeft w:val="0"/>
                          <w:marRight w:val="0"/>
                          <w:marTop w:val="0"/>
                          <w:marBottom w:val="0"/>
                          <w:divBdr>
                            <w:top w:val="none" w:sz="0" w:space="0" w:color="auto"/>
                            <w:left w:val="none" w:sz="0" w:space="0" w:color="auto"/>
                            <w:bottom w:val="none" w:sz="0" w:space="0" w:color="auto"/>
                            <w:right w:val="none" w:sz="0" w:space="0" w:color="auto"/>
                          </w:divBdr>
                          <w:divsChild>
                            <w:div w:id="505748109">
                              <w:marLeft w:val="0"/>
                              <w:marRight w:val="0"/>
                              <w:marTop w:val="0"/>
                              <w:marBottom w:val="0"/>
                              <w:divBdr>
                                <w:top w:val="none" w:sz="0" w:space="0" w:color="auto"/>
                                <w:left w:val="none" w:sz="0" w:space="0" w:color="auto"/>
                                <w:bottom w:val="none" w:sz="0" w:space="0" w:color="auto"/>
                                <w:right w:val="none" w:sz="0" w:space="0" w:color="auto"/>
                              </w:divBdr>
                              <w:divsChild>
                                <w:div w:id="774180572">
                                  <w:marLeft w:val="0"/>
                                  <w:marRight w:val="0"/>
                                  <w:marTop w:val="0"/>
                                  <w:marBottom w:val="0"/>
                                  <w:divBdr>
                                    <w:top w:val="none" w:sz="0" w:space="0" w:color="auto"/>
                                    <w:left w:val="none" w:sz="0" w:space="0" w:color="auto"/>
                                    <w:bottom w:val="none" w:sz="0" w:space="0" w:color="auto"/>
                                    <w:right w:val="none" w:sz="0" w:space="0" w:color="auto"/>
                                  </w:divBdr>
                                  <w:divsChild>
                                    <w:div w:id="1655522243">
                                      <w:marLeft w:val="0"/>
                                      <w:marRight w:val="0"/>
                                      <w:marTop w:val="0"/>
                                      <w:marBottom w:val="0"/>
                                      <w:divBdr>
                                        <w:top w:val="none" w:sz="0" w:space="0" w:color="auto"/>
                                        <w:left w:val="none" w:sz="0" w:space="0" w:color="auto"/>
                                        <w:bottom w:val="none" w:sz="0" w:space="0" w:color="auto"/>
                                        <w:right w:val="none" w:sz="0" w:space="0" w:color="auto"/>
                                      </w:divBdr>
                                      <w:divsChild>
                                        <w:div w:id="1444306803">
                                          <w:marLeft w:val="0"/>
                                          <w:marRight w:val="0"/>
                                          <w:marTop w:val="0"/>
                                          <w:marBottom w:val="0"/>
                                          <w:divBdr>
                                            <w:top w:val="none" w:sz="0" w:space="0" w:color="auto"/>
                                            <w:left w:val="none" w:sz="0" w:space="0" w:color="auto"/>
                                            <w:bottom w:val="none" w:sz="0" w:space="0" w:color="auto"/>
                                            <w:right w:val="none" w:sz="0" w:space="0" w:color="auto"/>
                                          </w:divBdr>
                                          <w:divsChild>
                                            <w:div w:id="9840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706968">
      <w:bodyDiv w:val="1"/>
      <w:marLeft w:val="0"/>
      <w:marRight w:val="0"/>
      <w:marTop w:val="0"/>
      <w:marBottom w:val="0"/>
      <w:divBdr>
        <w:top w:val="none" w:sz="0" w:space="0" w:color="auto"/>
        <w:left w:val="none" w:sz="0" w:space="0" w:color="auto"/>
        <w:bottom w:val="none" w:sz="0" w:space="0" w:color="auto"/>
        <w:right w:val="none" w:sz="0" w:space="0" w:color="auto"/>
      </w:divBdr>
    </w:div>
    <w:div w:id="718627406">
      <w:bodyDiv w:val="1"/>
      <w:marLeft w:val="0"/>
      <w:marRight w:val="0"/>
      <w:marTop w:val="0"/>
      <w:marBottom w:val="0"/>
      <w:divBdr>
        <w:top w:val="none" w:sz="0" w:space="0" w:color="auto"/>
        <w:left w:val="none" w:sz="0" w:space="0" w:color="auto"/>
        <w:bottom w:val="none" w:sz="0" w:space="0" w:color="auto"/>
        <w:right w:val="none" w:sz="0" w:space="0" w:color="auto"/>
      </w:divBdr>
    </w:div>
    <w:div w:id="745154617">
      <w:bodyDiv w:val="1"/>
      <w:marLeft w:val="0"/>
      <w:marRight w:val="0"/>
      <w:marTop w:val="0"/>
      <w:marBottom w:val="0"/>
      <w:divBdr>
        <w:top w:val="none" w:sz="0" w:space="0" w:color="auto"/>
        <w:left w:val="none" w:sz="0" w:space="0" w:color="auto"/>
        <w:bottom w:val="none" w:sz="0" w:space="0" w:color="auto"/>
        <w:right w:val="none" w:sz="0" w:space="0" w:color="auto"/>
      </w:divBdr>
    </w:div>
    <w:div w:id="1052342224">
      <w:bodyDiv w:val="1"/>
      <w:marLeft w:val="0"/>
      <w:marRight w:val="0"/>
      <w:marTop w:val="0"/>
      <w:marBottom w:val="0"/>
      <w:divBdr>
        <w:top w:val="none" w:sz="0" w:space="0" w:color="auto"/>
        <w:left w:val="none" w:sz="0" w:space="0" w:color="auto"/>
        <w:bottom w:val="none" w:sz="0" w:space="0" w:color="auto"/>
        <w:right w:val="none" w:sz="0" w:space="0" w:color="auto"/>
      </w:divBdr>
      <w:divsChild>
        <w:div w:id="120652842">
          <w:marLeft w:val="0"/>
          <w:marRight w:val="0"/>
          <w:marTop w:val="0"/>
          <w:marBottom w:val="0"/>
          <w:divBdr>
            <w:top w:val="none" w:sz="0" w:space="0" w:color="auto"/>
            <w:left w:val="none" w:sz="0" w:space="0" w:color="auto"/>
            <w:bottom w:val="none" w:sz="0" w:space="0" w:color="auto"/>
            <w:right w:val="none" w:sz="0" w:space="0" w:color="auto"/>
          </w:divBdr>
        </w:div>
      </w:divsChild>
    </w:div>
    <w:div w:id="1054934102">
      <w:bodyDiv w:val="1"/>
      <w:marLeft w:val="0"/>
      <w:marRight w:val="0"/>
      <w:marTop w:val="0"/>
      <w:marBottom w:val="0"/>
      <w:divBdr>
        <w:top w:val="none" w:sz="0" w:space="0" w:color="auto"/>
        <w:left w:val="none" w:sz="0" w:space="0" w:color="auto"/>
        <w:bottom w:val="none" w:sz="0" w:space="0" w:color="auto"/>
        <w:right w:val="none" w:sz="0" w:space="0" w:color="auto"/>
      </w:divBdr>
    </w:div>
    <w:div w:id="1093745210">
      <w:bodyDiv w:val="1"/>
      <w:marLeft w:val="0"/>
      <w:marRight w:val="0"/>
      <w:marTop w:val="150"/>
      <w:marBottom w:val="150"/>
      <w:divBdr>
        <w:top w:val="none" w:sz="0" w:space="0" w:color="auto"/>
        <w:left w:val="none" w:sz="0" w:space="0" w:color="auto"/>
        <w:bottom w:val="none" w:sz="0" w:space="0" w:color="auto"/>
        <w:right w:val="none" w:sz="0" w:space="0" w:color="auto"/>
      </w:divBdr>
      <w:divsChild>
        <w:div w:id="1574969575">
          <w:marLeft w:val="0"/>
          <w:marRight w:val="0"/>
          <w:marTop w:val="0"/>
          <w:marBottom w:val="0"/>
          <w:divBdr>
            <w:top w:val="none" w:sz="0" w:space="0" w:color="auto"/>
            <w:left w:val="none" w:sz="0" w:space="0" w:color="auto"/>
            <w:bottom w:val="none" w:sz="0" w:space="0" w:color="auto"/>
            <w:right w:val="none" w:sz="0" w:space="0" w:color="auto"/>
          </w:divBdr>
          <w:divsChild>
            <w:div w:id="264769509">
              <w:marLeft w:val="0"/>
              <w:marRight w:val="0"/>
              <w:marTop w:val="0"/>
              <w:marBottom w:val="0"/>
              <w:divBdr>
                <w:top w:val="none" w:sz="0" w:space="0" w:color="auto"/>
                <w:left w:val="none" w:sz="0" w:space="0" w:color="auto"/>
                <w:bottom w:val="none" w:sz="0" w:space="0" w:color="auto"/>
                <w:right w:val="none" w:sz="0" w:space="0" w:color="auto"/>
              </w:divBdr>
              <w:divsChild>
                <w:div w:id="1540432322">
                  <w:marLeft w:val="0"/>
                  <w:marRight w:val="0"/>
                  <w:marTop w:val="0"/>
                  <w:marBottom w:val="0"/>
                  <w:divBdr>
                    <w:top w:val="none" w:sz="0" w:space="0" w:color="auto"/>
                    <w:left w:val="none" w:sz="0" w:space="0" w:color="auto"/>
                    <w:bottom w:val="none" w:sz="0" w:space="0" w:color="auto"/>
                    <w:right w:val="none" w:sz="0" w:space="0" w:color="auto"/>
                  </w:divBdr>
                  <w:divsChild>
                    <w:div w:id="1623422396">
                      <w:marLeft w:val="0"/>
                      <w:marRight w:val="0"/>
                      <w:marTop w:val="0"/>
                      <w:marBottom w:val="0"/>
                      <w:divBdr>
                        <w:top w:val="none" w:sz="0" w:space="0" w:color="auto"/>
                        <w:left w:val="none" w:sz="0" w:space="0" w:color="auto"/>
                        <w:bottom w:val="none" w:sz="0" w:space="0" w:color="auto"/>
                        <w:right w:val="none" w:sz="0" w:space="0" w:color="auto"/>
                      </w:divBdr>
                      <w:divsChild>
                        <w:div w:id="1233930154">
                          <w:marLeft w:val="0"/>
                          <w:marRight w:val="0"/>
                          <w:marTop w:val="0"/>
                          <w:marBottom w:val="0"/>
                          <w:divBdr>
                            <w:top w:val="none" w:sz="0" w:space="0" w:color="auto"/>
                            <w:left w:val="none" w:sz="0" w:space="0" w:color="auto"/>
                            <w:bottom w:val="none" w:sz="0" w:space="0" w:color="auto"/>
                            <w:right w:val="none" w:sz="0" w:space="0" w:color="auto"/>
                          </w:divBdr>
                          <w:divsChild>
                            <w:div w:id="6269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894145">
      <w:bodyDiv w:val="1"/>
      <w:marLeft w:val="0"/>
      <w:marRight w:val="0"/>
      <w:marTop w:val="0"/>
      <w:marBottom w:val="0"/>
      <w:divBdr>
        <w:top w:val="none" w:sz="0" w:space="0" w:color="auto"/>
        <w:left w:val="none" w:sz="0" w:space="0" w:color="auto"/>
        <w:bottom w:val="none" w:sz="0" w:space="0" w:color="auto"/>
        <w:right w:val="none" w:sz="0" w:space="0" w:color="auto"/>
      </w:divBdr>
    </w:div>
    <w:div w:id="1360356214">
      <w:bodyDiv w:val="1"/>
      <w:marLeft w:val="0"/>
      <w:marRight w:val="0"/>
      <w:marTop w:val="0"/>
      <w:marBottom w:val="510"/>
      <w:divBdr>
        <w:top w:val="none" w:sz="0" w:space="0" w:color="auto"/>
        <w:left w:val="none" w:sz="0" w:space="0" w:color="auto"/>
        <w:bottom w:val="none" w:sz="0" w:space="0" w:color="auto"/>
        <w:right w:val="none" w:sz="0" w:space="0" w:color="auto"/>
      </w:divBdr>
      <w:divsChild>
        <w:div w:id="463543650">
          <w:marLeft w:val="17"/>
          <w:marRight w:val="0"/>
          <w:marTop w:val="375"/>
          <w:marBottom w:val="0"/>
          <w:divBdr>
            <w:top w:val="none" w:sz="0" w:space="0" w:color="auto"/>
            <w:left w:val="none" w:sz="0" w:space="0" w:color="auto"/>
            <w:bottom w:val="none" w:sz="0" w:space="0" w:color="auto"/>
            <w:right w:val="none" w:sz="0" w:space="0" w:color="auto"/>
          </w:divBdr>
          <w:divsChild>
            <w:div w:id="428889652">
              <w:marLeft w:val="0"/>
              <w:marRight w:val="0"/>
              <w:marTop w:val="0"/>
              <w:marBottom w:val="0"/>
              <w:divBdr>
                <w:top w:val="none" w:sz="0" w:space="0" w:color="auto"/>
                <w:left w:val="none" w:sz="0" w:space="0" w:color="auto"/>
                <w:bottom w:val="none" w:sz="0" w:space="0" w:color="auto"/>
                <w:right w:val="none" w:sz="0" w:space="0" w:color="auto"/>
              </w:divBdr>
              <w:divsChild>
                <w:div w:id="679433526">
                  <w:marLeft w:val="0"/>
                  <w:marRight w:val="480"/>
                  <w:marTop w:val="1050"/>
                  <w:marBottom w:val="0"/>
                  <w:divBdr>
                    <w:top w:val="none" w:sz="0" w:space="0" w:color="auto"/>
                    <w:left w:val="none" w:sz="0" w:space="0" w:color="auto"/>
                    <w:bottom w:val="none" w:sz="0" w:space="0" w:color="auto"/>
                    <w:right w:val="none" w:sz="0" w:space="0" w:color="auto"/>
                  </w:divBdr>
                </w:div>
              </w:divsChild>
            </w:div>
          </w:divsChild>
        </w:div>
      </w:divsChild>
    </w:div>
    <w:div w:id="1397625086">
      <w:bodyDiv w:val="1"/>
      <w:marLeft w:val="0"/>
      <w:marRight w:val="0"/>
      <w:marTop w:val="0"/>
      <w:marBottom w:val="0"/>
      <w:divBdr>
        <w:top w:val="none" w:sz="0" w:space="0" w:color="auto"/>
        <w:left w:val="none" w:sz="0" w:space="0" w:color="auto"/>
        <w:bottom w:val="none" w:sz="0" w:space="0" w:color="auto"/>
        <w:right w:val="none" w:sz="0" w:space="0" w:color="auto"/>
      </w:divBdr>
      <w:divsChild>
        <w:div w:id="102309045">
          <w:marLeft w:val="0"/>
          <w:marRight w:val="0"/>
          <w:marTop w:val="0"/>
          <w:marBottom w:val="0"/>
          <w:divBdr>
            <w:top w:val="none" w:sz="0" w:space="0" w:color="auto"/>
            <w:left w:val="none" w:sz="0" w:space="0" w:color="auto"/>
            <w:bottom w:val="none" w:sz="0" w:space="0" w:color="auto"/>
            <w:right w:val="none" w:sz="0" w:space="0" w:color="auto"/>
          </w:divBdr>
          <w:divsChild>
            <w:div w:id="1984694139">
              <w:marLeft w:val="0"/>
              <w:marRight w:val="0"/>
              <w:marTop w:val="0"/>
              <w:marBottom w:val="0"/>
              <w:divBdr>
                <w:top w:val="none" w:sz="0" w:space="0" w:color="auto"/>
                <w:left w:val="none" w:sz="0" w:space="0" w:color="auto"/>
                <w:bottom w:val="none" w:sz="0" w:space="0" w:color="auto"/>
                <w:right w:val="none" w:sz="0" w:space="0" w:color="auto"/>
              </w:divBdr>
              <w:divsChild>
                <w:div w:id="1410733441">
                  <w:marLeft w:val="0"/>
                  <w:marRight w:val="0"/>
                  <w:marTop w:val="0"/>
                  <w:marBottom w:val="0"/>
                  <w:divBdr>
                    <w:top w:val="none" w:sz="0" w:space="0" w:color="auto"/>
                    <w:left w:val="none" w:sz="0" w:space="0" w:color="auto"/>
                    <w:bottom w:val="none" w:sz="0" w:space="0" w:color="auto"/>
                    <w:right w:val="none" w:sz="0" w:space="0" w:color="auto"/>
                  </w:divBdr>
                  <w:divsChild>
                    <w:div w:id="1943411713">
                      <w:marLeft w:val="0"/>
                      <w:marRight w:val="0"/>
                      <w:marTop w:val="0"/>
                      <w:marBottom w:val="0"/>
                      <w:divBdr>
                        <w:top w:val="none" w:sz="0" w:space="0" w:color="auto"/>
                        <w:left w:val="none" w:sz="0" w:space="0" w:color="auto"/>
                        <w:bottom w:val="none" w:sz="0" w:space="0" w:color="auto"/>
                        <w:right w:val="none" w:sz="0" w:space="0" w:color="auto"/>
                      </w:divBdr>
                      <w:divsChild>
                        <w:div w:id="767577153">
                          <w:marLeft w:val="0"/>
                          <w:marRight w:val="0"/>
                          <w:marTop w:val="315"/>
                          <w:marBottom w:val="0"/>
                          <w:divBdr>
                            <w:top w:val="none" w:sz="0" w:space="0" w:color="auto"/>
                            <w:left w:val="none" w:sz="0" w:space="0" w:color="auto"/>
                            <w:bottom w:val="none" w:sz="0" w:space="0" w:color="auto"/>
                            <w:right w:val="none" w:sz="0" w:space="0" w:color="auto"/>
                          </w:divBdr>
                          <w:divsChild>
                            <w:div w:id="1655521336">
                              <w:marLeft w:val="1980"/>
                              <w:marRight w:val="3960"/>
                              <w:marTop w:val="0"/>
                              <w:marBottom w:val="0"/>
                              <w:divBdr>
                                <w:top w:val="none" w:sz="0" w:space="0" w:color="auto"/>
                                <w:left w:val="none" w:sz="0" w:space="0" w:color="auto"/>
                                <w:bottom w:val="none" w:sz="0" w:space="0" w:color="auto"/>
                                <w:right w:val="none" w:sz="0" w:space="0" w:color="auto"/>
                              </w:divBdr>
                              <w:divsChild>
                                <w:div w:id="1598633663">
                                  <w:marLeft w:val="0"/>
                                  <w:marRight w:val="0"/>
                                  <w:marTop w:val="0"/>
                                  <w:marBottom w:val="0"/>
                                  <w:divBdr>
                                    <w:top w:val="none" w:sz="0" w:space="0" w:color="auto"/>
                                    <w:left w:val="none" w:sz="0" w:space="0" w:color="auto"/>
                                    <w:bottom w:val="none" w:sz="0" w:space="0" w:color="auto"/>
                                    <w:right w:val="none" w:sz="0" w:space="0" w:color="auto"/>
                                  </w:divBdr>
                                  <w:divsChild>
                                    <w:div w:id="1159153531">
                                      <w:marLeft w:val="0"/>
                                      <w:marRight w:val="0"/>
                                      <w:marTop w:val="0"/>
                                      <w:marBottom w:val="0"/>
                                      <w:divBdr>
                                        <w:top w:val="none" w:sz="0" w:space="0" w:color="auto"/>
                                        <w:left w:val="none" w:sz="0" w:space="0" w:color="auto"/>
                                        <w:bottom w:val="none" w:sz="0" w:space="0" w:color="auto"/>
                                        <w:right w:val="none" w:sz="0" w:space="0" w:color="auto"/>
                                      </w:divBdr>
                                      <w:divsChild>
                                        <w:div w:id="421419219">
                                          <w:marLeft w:val="0"/>
                                          <w:marRight w:val="0"/>
                                          <w:marTop w:val="0"/>
                                          <w:marBottom w:val="0"/>
                                          <w:divBdr>
                                            <w:top w:val="none" w:sz="0" w:space="0" w:color="auto"/>
                                            <w:left w:val="none" w:sz="0" w:space="0" w:color="auto"/>
                                            <w:bottom w:val="none" w:sz="0" w:space="0" w:color="auto"/>
                                            <w:right w:val="none" w:sz="0" w:space="0" w:color="auto"/>
                                          </w:divBdr>
                                          <w:divsChild>
                                            <w:div w:id="1308515919">
                                              <w:marLeft w:val="0"/>
                                              <w:marRight w:val="0"/>
                                              <w:marTop w:val="0"/>
                                              <w:marBottom w:val="0"/>
                                              <w:divBdr>
                                                <w:top w:val="none" w:sz="0" w:space="0" w:color="auto"/>
                                                <w:left w:val="none" w:sz="0" w:space="0" w:color="auto"/>
                                                <w:bottom w:val="none" w:sz="0" w:space="0" w:color="auto"/>
                                                <w:right w:val="none" w:sz="0" w:space="0" w:color="auto"/>
                                              </w:divBdr>
                                              <w:divsChild>
                                                <w:div w:id="9281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014194">
      <w:bodyDiv w:val="1"/>
      <w:marLeft w:val="0"/>
      <w:marRight w:val="0"/>
      <w:marTop w:val="0"/>
      <w:marBottom w:val="0"/>
      <w:divBdr>
        <w:top w:val="none" w:sz="0" w:space="0" w:color="auto"/>
        <w:left w:val="none" w:sz="0" w:space="0" w:color="auto"/>
        <w:bottom w:val="none" w:sz="0" w:space="0" w:color="auto"/>
        <w:right w:val="none" w:sz="0" w:space="0" w:color="auto"/>
      </w:divBdr>
      <w:divsChild>
        <w:div w:id="896554823">
          <w:marLeft w:val="0"/>
          <w:marRight w:val="0"/>
          <w:marTop w:val="0"/>
          <w:marBottom w:val="0"/>
          <w:divBdr>
            <w:top w:val="none" w:sz="0" w:space="0" w:color="auto"/>
            <w:left w:val="none" w:sz="0" w:space="0" w:color="auto"/>
            <w:bottom w:val="none" w:sz="0" w:space="0" w:color="auto"/>
            <w:right w:val="none" w:sz="0" w:space="0" w:color="auto"/>
          </w:divBdr>
        </w:div>
      </w:divsChild>
    </w:div>
    <w:div w:id="1459035352">
      <w:bodyDiv w:val="1"/>
      <w:marLeft w:val="0"/>
      <w:marRight w:val="0"/>
      <w:marTop w:val="0"/>
      <w:marBottom w:val="0"/>
      <w:divBdr>
        <w:top w:val="none" w:sz="0" w:space="0" w:color="auto"/>
        <w:left w:val="none" w:sz="0" w:space="0" w:color="auto"/>
        <w:bottom w:val="none" w:sz="0" w:space="0" w:color="auto"/>
        <w:right w:val="none" w:sz="0" w:space="0" w:color="auto"/>
      </w:divBdr>
    </w:div>
    <w:div w:id="1489639192">
      <w:bodyDiv w:val="1"/>
      <w:marLeft w:val="0"/>
      <w:marRight w:val="2400"/>
      <w:marTop w:val="0"/>
      <w:marBottom w:val="0"/>
      <w:divBdr>
        <w:top w:val="none" w:sz="0" w:space="0" w:color="auto"/>
        <w:left w:val="none" w:sz="0" w:space="0" w:color="auto"/>
        <w:bottom w:val="none" w:sz="0" w:space="0" w:color="auto"/>
        <w:right w:val="none" w:sz="0" w:space="0" w:color="auto"/>
      </w:divBdr>
      <w:divsChild>
        <w:div w:id="1956983407">
          <w:marLeft w:val="0"/>
          <w:marRight w:val="0"/>
          <w:marTop w:val="0"/>
          <w:marBottom w:val="0"/>
          <w:divBdr>
            <w:top w:val="none" w:sz="0" w:space="0" w:color="auto"/>
            <w:left w:val="none" w:sz="0" w:space="0" w:color="auto"/>
            <w:bottom w:val="none" w:sz="0" w:space="0" w:color="auto"/>
            <w:right w:val="none" w:sz="0" w:space="0" w:color="auto"/>
          </w:divBdr>
          <w:divsChild>
            <w:div w:id="522017975">
              <w:marLeft w:val="0"/>
              <w:marRight w:val="0"/>
              <w:marTop w:val="0"/>
              <w:marBottom w:val="0"/>
              <w:divBdr>
                <w:top w:val="none" w:sz="0" w:space="0" w:color="auto"/>
                <w:left w:val="none" w:sz="0" w:space="0" w:color="auto"/>
                <w:bottom w:val="none" w:sz="0" w:space="0" w:color="auto"/>
                <w:right w:val="none" w:sz="0" w:space="0" w:color="auto"/>
              </w:divBdr>
              <w:divsChild>
                <w:div w:id="1117530623">
                  <w:marLeft w:val="0"/>
                  <w:marRight w:val="0"/>
                  <w:marTop w:val="0"/>
                  <w:marBottom w:val="0"/>
                  <w:divBdr>
                    <w:top w:val="none" w:sz="0" w:space="0" w:color="auto"/>
                    <w:left w:val="none" w:sz="0" w:space="0" w:color="auto"/>
                    <w:bottom w:val="none" w:sz="0" w:space="0" w:color="auto"/>
                    <w:right w:val="none" w:sz="0" w:space="0" w:color="auto"/>
                  </w:divBdr>
                  <w:divsChild>
                    <w:div w:id="1359545079">
                      <w:marLeft w:val="0"/>
                      <w:marRight w:val="0"/>
                      <w:marTop w:val="0"/>
                      <w:marBottom w:val="0"/>
                      <w:divBdr>
                        <w:top w:val="none" w:sz="0" w:space="0" w:color="auto"/>
                        <w:left w:val="none" w:sz="0" w:space="0" w:color="auto"/>
                        <w:bottom w:val="none" w:sz="0" w:space="0" w:color="auto"/>
                        <w:right w:val="none" w:sz="0" w:space="0" w:color="auto"/>
                      </w:divBdr>
                      <w:divsChild>
                        <w:div w:id="1557665405">
                          <w:marLeft w:val="0"/>
                          <w:marRight w:val="0"/>
                          <w:marTop w:val="0"/>
                          <w:marBottom w:val="0"/>
                          <w:divBdr>
                            <w:top w:val="none" w:sz="0" w:space="0" w:color="auto"/>
                            <w:left w:val="none" w:sz="0" w:space="0" w:color="auto"/>
                            <w:bottom w:val="none" w:sz="0" w:space="0" w:color="auto"/>
                            <w:right w:val="none" w:sz="0" w:space="0" w:color="auto"/>
                          </w:divBdr>
                          <w:divsChild>
                            <w:div w:id="25567557">
                              <w:marLeft w:val="0"/>
                              <w:marRight w:val="0"/>
                              <w:marTop w:val="0"/>
                              <w:marBottom w:val="0"/>
                              <w:divBdr>
                                <w:top w:val="none" w:sz="0" w:space="0" w:color="auto"/>
                                <w:left w:val="none" w:sz="0" w:space="0" w:color="auto"/>
                                <w:bottom w:val="none" w:sz="0" w:space="0" w:color="auto"/>
                                <w:right w:val="none" w:sz="0" w:space="0" w:color="auto"/>
                              </w:divBdr>
                              <w:divsChild>
                                <w:div w:id="66196471">
                                  <w:marLeft w:val="0"/>
                                  <w:marRight w:val="0"/>
                                  <w:marTop w:val="0"/>
                                  <w:marBottom w:val="0"/>
                                  <w:divBdr>
                                    <w:top w:val="none" w:sz="0" w:space="0" w:color="auto"/>
                                    <w:left w:val="none" w:sz="0" w:space="0" w:color="auto"/>
                                    <w:bottom w:val="none" w:sz="0" w:space="0" w:color="auto"/>
                                    <w:right w:val="none" w:sz="0" w:space="0" w:color="auto"/>
                                  </w:divBdr>
                                  <w:divsChild>
                                    <w:div w:id="1963346832">
                                      <w:marLeft w:val="0"/>
                                      <w:marRight w:val="0"/>
                                      <w:marTop w:val="0"/>
                                      <w:marBottom w:val="0"/>
                                      <w:divBdr>
                                        <w:top w:val="none" w:sz="0" w:space="0" w:color="auto"/>
                                        <w:left w:val="none" w:sz="0" w:space="0" w:color="auto"/>
                                        <w:bottom w:val="none" w:sz="0" w:space="0" w:color="auto"/>
                                        <w:right w:val="none" w:sz="0" w:space="0" w:color="auto"/>
                                      </w:divBdr>
                                      <w:divsChild>
                                        <w:div w:id="1777478752">
                                          <w:marLeft w:val="0"/>
                                          <w:marRight w:val="0"/>
                                          <w:marTop w:val="0"/>
                                          <w:marBottom w:val="0"/>
                                          <w:divBdr>
                                            <w:top w:val="none" w:sz="0" w:space="0" w:color="auto"/>
                                            <w:left w:val="none" w:sz="0" w:space="0" w:color="auto"/>
                                            <w:bottom w:val="none" w:sz="0" w:space="0" w:color="auto"/>
                                            <w:right w:val="none" w:sz="0" w:space="0" w:color="auto"/>
                                          </w:divBdr>
                                          <w:divsChild>
                                            <w:div w:id="419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172793">
      <w:bodyDiv w:val="1"/>
      <w:marLeft w:val="2400"/>
      <w:marRight w:val="0"/>
      <w:marTop w:val="0"/>
      <w:marBottom w:val="0"/>
      <w:divBdr>
        <w:top w:val="none" w:sz="0" w:space="0" w:color="auto"/>
        <w:left w:val="none" w:sz="0" w:space="0" w:color="auto"/>
        <w:bottom w:val="none" w:sz="0" w:space="0" w:color="auto"/>
        <w:right w:val="none" w:sz="0" w:space="0" w:color="auto"/>
      </w:divBdr>
      <w:divsChild>
        <w:div w:id="1339693454">
          <w:marLeft w:val="0"/>
          <w:marRight w:val="0"/>
          <w:marTop w:val="0"/>
          <w:marBottom w:val="0"/>
          <w:divBdr>
            <w:top w:val="none" w:sz="0" w:space="0" w:color="auto"/>
            <w:left w:val="none" w:sz="0" w:space="0" w:color="auto"/>
            <w:bottom w:val="none" w:sz="0" w:space="0" w:color="auto"/>
            <w:right w:val="none" w:sz="0" w:space="0" w:color="auto"/>
          </w:divBdr>
          <w:divsChild>
            <w:div w:id="1945184167">
              <w:marLeft w:val="0"/>
              <w:marRight w:val="0"/>
              <w:marTop w:val="0"/>
              <w:marBottom w:val="0"/>
              <w:divBdr>
                <w:top w:val="none" w:sz="0" w:space="0" w:color="auto"/>
                <w:left w:val="none" w:sz="0" w:space="0" w:color="auto"/>
                <w:bottom w:val="none" w:sz="0" w:space="0" w:color="auto"/>
                <w:right w:val="none" w:sz="0" w:space="0" w:color="auto"/>
              </w:divBdr>
              <w:divsChild>
                <w:div w:id="1980570136">
                  <w:marLeft w:val="0"/>
                  <w:marRight w:val="0"/>
                  <w:marTop w:val="0"/>
                  <w:marBottom w:val="0"/>
                  <w:divBdr>
                    <w:top w:val="none" w:sz="0" w:space="0" w:color="auto"/>
                    <w:left w:val="none" w:sz="0" w:space="0" w:color="auto"/>
                    <w:bottom w:val="none" w:sz="0" w:space="0" w:color="auto"/>
                    <w:right w:val="none" w:sz="0" w:space="0" w:color="auto"/>
                  </w:divBdr>
                  <w:divsChild>
                    <w:div w:id="461386465">
                      <w:marLeft w:val="0"/>
                      <w:marRight w:val="0"/>
                      <w:marTop w:val="0"/>
                      <w:marBottom w:val="0"/>
                      <w:divBdr>
                        <w:top w:val="none" w:sz="0" w:space="0" w:color="auto"/>
                        <w:left w:val="none" w:sz="0" w:space="0" w:color="auto"/>
                        <w:bottom w:val="none" w:sz="0" w:space="0" w:color="auto"/>
                        <w:right w:val="none" w:sz="0" w:space="0" w:color="auto"/>
                      </w:divBdr>
                      <w:divsChild>
                        <w:div w:id="478494672">
                          <w:marLeft w:val="0"/>
                          <w:marRight w:val="0"/>
                          <w:marTop w:val="0"/>
                          <w:marBottom w:val="0"/>
                          <w:divBdr>
                            <w:top w:val="none" w:sz="0" w:space="0" w:color="auto"/>
                            <w:left w:val="none" w:sz="0" w:space="0" w:color="auto"/>
                            <w:bottom w:val="none" w:sz="0" w:space="0" w:color="auto"/>
                            <w:right w:val="none" w:sz="0" w:space="0" w:color="auto"/>
                          </w:divBdr>
                          <w:divsChild>
                            <w:div w:id="6842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481494">
      <w:bodyDiv w:val="1"/>
      <w:marLeft w:val="0"/>
      <w:marRight w:val="0"/>
      <w:marTop w:val="0"/>
      <w:marBottom w:val="0"/>
      <w:divBdr>
        <w:top w:val="none" w:sz="0" w:space="0" w:color="auto"/>
        <w:left w:val="none" w:sz="0" w:space="0" w:color="auto"/>
        <w:bottom w:val="none" w:sz="0" w:space="0" w:color="auto"/>
        <w:right w:val="none" w:sz="0" w:space="0" w:color="auto"/>
      </w:divBdr>
      <w:divsChild>
        <w:div w:id="1486823682">
          <w:marLeft w:val="0"/>
          <w:marRight w:val="0"/>
          <w:marTop w:val="0"/>
          <w:marBottom w:val="0"/>
          <w:divBdr>
            <w:top w:val="none" w:sz="0" w:space="0" w:color="auto"/>
            <w:left w:val="none" w:sz="0" w:space="0" w:color="auto"/>
            <w:bottom w:val="none" w:sz="0" w:space="0" w:color="auto"/>
            <w:right w:val="none" w:sz="0" w:space="0" w:color="auto"/>
          </w:divBdr>
          <w:divsChild>
            <w:div w:id="1879313191">
              <w:marLeft w:val="0"/>
              <w:marRight w:val="0"/>
              <w:marTop w:val="0"/>
              <w:marBottom w:val="0"/>
              <w:divBdr>
                <w:top w:val="none" w:sz="0" w:space="0" w:color="auto"/>
                <w:left w:val="none" w:sz="0" w:space="0" w:color="auto"/>
                <w:bottom w:val="none" w:sz="0" w:space="0" w:color="auto"/>
                <w:right w:val="none" w:sz="0" w:space="0" w:color="auto"/>
              </w:divBdr>
              <w:divsChild>
                <w:div w:id="1719893757">
                  <w:marLeft w:val="0"/>
                  <w:marRight w:val="0"/>
                  <w:marTop w:val="0"/>
                  <w:marBottom w:val="0"/>
                  <w:divBdr>
                    <w:top w:val="none" w:sz="0" w:space="0" w:color="auto"/>
                    <w:left w:val="none" w:sz="0" w:space="0" w:color="auto"/>
                    <w:bottom w:val="none" w:sz="0" w:space="0" w:color="auto"/>
                    <w:right w:val="none" w:sz="0" w:space="0" w:color="auto"/>
                  </w:divBdr>
                  <w:divsChild>
                    <w:div w:id="1911958253">
                      <w:marLeft w:val="0"/>
                      <w:marRight w:val="0"/>
                      <w:marTop w:val="0"/>
                      <w:marBottom w:val="0"/>
                      <w:divBdr>
                        <w:top w:val="none" w:sz="0" w:space="0" w:color="auto"/>
                        <w:left w:val="none" w:sz="0" w:space="0" w:color="auto"/>
                        <w:bottom w:val="none" w:sz="0" w:space="0" w:color="auto"/>
                        <w:right w:val="none" w:sz="0" w:space="0" w:color="auto"/>
                      </w:divBdr>
                      <w:divsChild>
                        <w:div w:id="1210652503">
                          <w:marLeft w:val="150"/>
                          <w:marRight w:val="150"/>
                          <w:marTop w:val="0"/>
                          <w:marBottom w:val="0"/>
                          <w:divBdr>
                            <w:top w:val="none" w:sz="0" w:space="0" w:color="auto"/>
                            <w:left w:val="none" w:sz="0" w:space="0" w:color="auto"/>
                            <w:bottom w:val="none" w:sz="0" w:space="0" w:color="auto"/>
                            <w:right w:val="none" w:sz="0" w:space="0" w:color="auto"/>
                          </w:divBdr>
                          <w:divsChild>
                            <w:div w:id="1704944035">
                              <w:marLeft w:val="0"/>
                              <w:marRight w:val="0"/>
                              <w:marTop w:val="0"/>
                              <w:marBottom w:val="0"/>
                              <w:divBdr>
                                <w:top w:val="none" w:sz="0" w:space="0" w:color="auto"/>
                                <w:left w:val="none" w:sz="0" w:space="0" w:color="auto"/>
                                <w:bottom w:val="none" w:sz="0" w:space="0" w:color="auto"/>
                                <w:right w:val="none" w:sz="0" w:space="0" w:color="auto"/>
                              </w:divBdr>
                              <w:divsChild>
                                <w:div w:id="1281105061">
                                  <w:marLeft w:val="0"/>
                                  <w:marRight w:val="0"/>
                                  <w:marTop w:val="0"/>
                                  <w:marBottom w:val="0"/>
                                  <w:divBdr>
                                    <w:top w:val="none" w:sz="0" w:space="0" w:color="auto"/>
                                    <w:left w:val="none" w:sz="0" w:space="0" w:color="auto"/>
                                    <w:bottom w:val="none" w:sz="0" w:space="0" w:color="auto"/>
                                    <w:right w:val="none" w:sz="0" w:space="0" w:color="auto"/>
                                  </w:divBdr>
                                  <w:divsChild>
                                    <w:div w:id="517894764">
                                      <w:marLeft w:val="0"/>
                                      <w:marRight w:val="0"/>
                                      <w:marTop w:val="0"/>
                                      <w:marBottom w:val="0"/>
                                      <w:divBdr>
                                        <w:top w:val="none" w:sz="0" w:space="0" w:color="auto"/>
                                        <w:left w:val="none" w:sz="0" w:space="0" w:color="auto"/>
                                        <w:bottom w:val="none" w:sz="0" w:space="0" w:color="auto"/>
                                        <w:right w:val="none" w:sz="0" w:space="0" w:color="auto"/>
                                      </w:divBdr>
                                      <w:divsChild>
                                        <w:div w:id="1017318034">
                                          <w:marLeft w:val="0"/>
                                          <w:marRight w:val="0"/>
                                          <w:marTop w:val="0"/>
                                          <w:marBottom w:val="300"/>
                                          <w:divBdr>
                                            <w:top w:val="none" w:sz="0" w:space="0" w:color="auto"/>
                                            <w:left w:val="none" w:sz="0" w:space="0" w:color="auto"/>
                                            <w:bottom w:val="none" w:sz="0" w:space="0" w:color="auto"/>
                                            <w:right w:val="none" w:sz="0" w:space="0" w:color="auto"/>
                                          </w:divBdr>
                                          <w:divsChild>
                                            <w:div w:id="2122066755">
                                              <w:marLeft w:val="0"/>
                                              <w:marRight w:val="0"/>
                                              <w:marTop w:val="0"/>
                                              <w:marBottom w:val="0"/>
                                              <w:divBdr>
                                                <w:top w:val="none" w:sz="0" w:space="0" w:color="auto"/>
                                                <w:left w:val="none" w:sz="0" w:space="0" w:color="auto"/>
                                                <w:bottom w:val="none" w:sz="0" w:space="0" w:color="auto"/>
                                                <w:right w:val="none" w:sz="0" w:space="0" w:color="auto"/>
                                              </w:divBdr>
                                              <w:divsChild>
                                                <w:div w:id="572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057021">
      <w:bodyDiv w:val="1"/>
      <w:marLeft w:val="0"/>
      <w:marRight w:val="0"/>
      <w:marTop w:val="0"/>
      <w:marBottom w:val="0"/>
      <w:divBdr>
        <w:top w:val="none" w:sz="0" w:space="0" w:color="auto"/>
        <w:left w:val="none" w:sz="0" w:space="0" w:color="auto"/>
        <w:bottom w:val="none" w:sz="0" w:space="0" w:color="auto"/>
        <w:right w:val="none" w:sz="0" w:space="0" w:color="auto"/>
      </w:divBdr>
    </w:div>
    <w:div w:id="1565095579">
      <w:bodyDiv w:val="1"/>
      <w:marLeft w:val="0"/>
      <w:marRight w:val="0"/>
      <w:marTop w:val="0"/>
      <w:marBottom w:val="0"/>
      <w:divBdr>
        <w:top w:val="none" w:sz="0" w:space="0" w:color="auto"/>
        <w:left w:val="none" w:sz="0" w:space="0" w:color="auto"/>
        <w:bottom w:val="none" w:sz="0" w:space="0" w:color="auto"/>
        <w:right w:val="none" w:sz="0" w:space="0" w:color="auto"/>
      </w:divBdr>
      <w:divsChild>
        <w:div w:id="66461257">
          <w:marLeft w:val="0"/>
          <w:marRight w:val="0"/>
          <w:marTop w:val="0"/>
          <w:marBottom w:val="0"/>
          <w:divBdr>
            <w:top w:val="none" w:sz="0" w:space="0" w:color="auto"/>
            <w:left w:val="none" w:sz="0" w:space="0" w:color="auto"/>
            <w:bottom w:val="single" w:sz="6" w:space="0" w:color="D7D8DA"/>
            <w:right w:val="none" w:sz="0" w:space="0" w:color="auto"/>
          </w:divBdr>
          <w:divsChild>
            <w:div w:id="1046680834">
              <w:marLeft w:val="0"/>
              <w:marRight w:val="0"/>
              <w:marTop w:val="0"/>
              <w:marBottom w:val="300"/>
              <w:divBdr>
                <w:top w:val="none" w:sz="0" w:space="0" w:color="auto"/>
                <w:left w:val="none" w:sz="0" w:space="0" w:color="auto"/>
                <w:bottom w:val="none" w:sz="0" w:space="0" w:color="auto"/>
                <w:right w:val="none" w:sz="0" w:space="0" w:color="auto"/>
              </w:divBdr>
              <w:divsChild>
                <w:div w:id="653678092">
                  <w:marLeft w:val="0"/>
                  <w:marRight w:val="0"/>
                  <w:marTop w:val="0"/>
                  <w:marBottom w:val="0"/>
                  <w:divBdr>
                    <w:top w:val="none" w:sz="0" w:space="0" w:color="auto"/>
                    <w:left w:val="none" w:sz="0" w:space="0" w:color="auto"/>
                    <w:bottom w:val="none" w:sz="0" w:space="0" w:color="auto"/>
                    <w:right w:val="none" w:sz="0" w:space="0" w:color="auto"/>
                  </w:divBdr>
                  <w:divsChild>
                    <w:div w:id="358824898">
                      <w:marLeft w:val="0"/>
                      <w:marRight w:val="0"/>
                      <w:marTop w:val="0"/>
                      <w:marBottom w:val="0"/>
                      <w:divBdr>
                        <w:top w:val="none" w:sz="0" w:space="0" w:color="auto"/>
                        <w:left w:val="none" w:sz="0" w:space="0" w:color="auto"/>
                        <w:bottom w:val="none" w:sz="0" w:space="0" w:color="auto"/>
                        <w:right w:val="none" w:sz="0" w:space="0" w:color="auto"/>
                      </w:divBdr>
                      <w:divsChild>
                        <w:div w:id="1571191293">
                          <w:marLeft w:val="0"/>
                          <w:marRight w:val="0"/>
                          <w:marTop w:val="0"/>
                          <w:marBottom w:val="0"/>
                          <w:divBdr>
                            <w:top w:val="none" w:sz="0" w:space="0" w:color="auto"/>
                            <w:left w:val="none" w:sz="0" w:space="0" w:color="auto"/>
                            <w:bottom w:val="none" w:sz="0" w:space="0" w:color="auto"/>
                            <w:right w:val="none" w:sz="0" w:space="0" w:color="auto"/>
                          </w:divBdr>
                          <w:divsChild>
                            <w:div w:id="1026638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004">
      <w:bodyDiv w:val="1"/>
      <w:marLeft w:val="0"/>
      <w:marRight w:val="0"/>
      <w:marTop w:val="0"/>
      <w:marBottom w:val="0"/>
      <w:divBdr>
        <w:top w:val="none" w:sz="0" w:space="0" w:color="auto"/>
        <w:left w:val="none" w:sz="0" w:space="0" w:color="auto"/>
        <w:bottom w:val="none" w:sz="0" w:space="0" w:color="auto"/>
        <w:right w:val="none" w:sz="0" w:space="0" w:color="auto"/>
      </w:divBdr>
      <w:divsChild>
        <w:div w:id="816267831">
          <w:marLeft w:val="0"/>
          <w:marRight w:val="0"/>
          <w:marTop w:val="0"/>
          <w:marBottom w:val="0"/>
          <w:divBdr>
            <w:top w:val="none" w:sz="0" w:space="0" w:color="auto"/>
            <w:left w:val="none" w:sz="0" w:space="0" w:color="auto"/>
            <w:bottom w:val="none" w:sz="0" w:space="0" w:color="auto"/>
            <w:right w:val="none" w:sz="0" w:space="0" w:color="auto"/>
          </w:divBdr>
          <w:divsChild>
            <w:div w:id="2121950610">
              <w:marLeft w:val="0"/>
              <w:marRight w:val="0"/>
              <w:marTop w:val="0"/>
              <w:marBottom w:val="0"/>
              <w:divBdr>
                <w:top w:val="none" w:sz="0" w:space="0" w:color="auto"/>
                <w:left w:val="none" w:sz="0" w:space="0" w:color="auto"/>
                <w:bottom w:val="none" w:sz="0" w:space="0" w:color="auto"/>
                <w:right w:val="none" w:sz="0" w:space="0" w:color="auto"/>
              </w:divBdr>
              <w:divsChild>
                <w:div w:id="2011518775">
                  <w:marLeft w:val="0"/>
                  <w:marRight w:val="0"/>
                  <w:marTop w:val="0"/>
                  <w:marBottom w:val="0"/>
                  <w:divBdr>
                    <w:top w:val="none" w:sz="0" w:space="0" w:color="auto"/>
                    <w:left w:val="none" w:sz="0" w:space="0" w:color="auto"/>
                    <w:bottom w:val="none" w:sz="0" w:space="0" w:color="auto"/>
                    <w:right w:val="none" w:sz="0" w:space="0" w:color="auto"/>
                  </w:divBdr>
                  <w:divsChild>
                    <w:div w:id="1827476711">
                      <w:marLeft w:val="0"/>
                      <w:marRight w:val="0"/>
                      <w:marTop w:val="0"/>
                      <w:marBottom w:val="0"/>
                      <w:divBdr>
                        <w:top w:val="none" w:sz="0" w:space="0" w:color="auto"/>
                        <w:left w:val="none" w:sz="0" w:space="0" w:color="auto"/>
                        <w:bottom w:val="none" w:sz="0" w:space="0" w:color="auto"/>
                        <w:right w:val="none" w:sz="0" w:space="0" w:color="auto"/>
                      </w:divBdr>
                      <w:divsChild>
                        <w:div w:id="45837306">
                          <w:marLeft w:val="0"/>
                          <w:marRight w:val="0"/>
                          <w:marTop w:val="0"/>
                          <w:marBottom w:val="0"/>
                          <w:divBdr>
                            <w:top w:val="none" w:sz="0" w:space="0" w:color="auto"/>
                            <w:left w:val="none" w:sz="0" w:space="0" w:color="auto"/>
                            <w:bottom w:val="none" w:sz="0" w:space="0" w:color="auto"/>
                            <w:right w:val="none" w:sz="0" w:space="0" w:color="auto"/>
                          </w:divBdr>
                          <w:divsChild>
                            <w:div w:id="1722941767">
                              <w:marLeft w:val="0"/>
                              <w:marRight w:val="0"/>
                              <w:marTop w:val="0"/>
                              <w:marBottom w:val="0"/>
                              <w:divBdr>
                                <w:top w:val="none" w:sz="0" w:space="0" w:color="auto"/>
                                <w:left w:val="none" w:sz="0" w:space="0" w:color="auto"/>
                                <w:bottom w:val="none" w:sz="0" w:space="0" w:color="auto"/>
                                <w:right w:val="none" w:sz="0" w:space="0" w:color="auto"/>
                              </w:divBdr>
                              <w:divsChild>
                                <w:div w:id="1656226779">
                                  <w:marLeft w:val="0"/>
                                  <w:marRight w:val="0"/>
                                  <w:marTop w:val="0"/>
                                  <w:marBottom w:val="0"/>
                                  <w:divBdr>
                                    <w:top w:val="none" w:sz="0" w:space="0" w:color="auto"/>
                                    <w:left w:val="none" w:sz="0" w:space="0" w:color="auto"/>
                                    <w:bottom w:val="none" w:sz="0" w:space="0" w:color="auto"/>
                                    <w:right w:val="none" w:sz="0" w:space="0" w:color="auto"/>
                                  </w:divBdr>
                                  <w:divsChild>
                                    <w:div w:id="763115239">
                                      <w:marLeft w:val="0"/>
                                      <w:marRight w:val="0"/>
                                      <w:marTop w:val="0"/>
                                      <w:marBottom w:val="0"/>
                                      <w:divBdr>
                                        <w:top w:val="none" w:sz="0" w:space="0" w:color="auto"/>
                                        <w:left w:val="none" w:sz="0" w:space="0" w:color="auto"/>
                                        <w:bottom w:val="none" w:sz="0" w:space="0" w:color="auto"/>
                                        <w:right w:val="none" w:sz="0" w:space="0" w:color="auto"/>
                                      </w:divBdr>
                                      <w:divsChild>
                                        <w:div w:id="996688872">
                                          <w:marLeft w:val="0"/>
                                          <w:marRight w:val="0"/>
                                          <w:marTop w:val="0"/>
                                          <w:marBottom w:val="0"/>
                                          <w:divBdr>
                                            <w:top w:val="none" w:sz="0" w:space="0" w:color="auto"/>
                                            <w:left w:val="none" w:sz="0" w:space="0" w:color="auto"/>
                                            <w:bottom w:val="none" w:sz="0" w:space="0" w:color="auto"/>
                                            <w:right w:val="none" w:sz="0" w:space="0" w:color="auto"/>
                                          </w:divBdr>
                                          <w:divsChild>
                                            <w:div w:id="16207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08954">
      <w:bodyDiv w:val="1"/>
      <w:marLeft w:val="0"/>
      <w:marRight w:val="0"/>
      <w:marTop w:val="0"/>
      <w:marBottom w:val="0"/>
      <w:divBdr>
        <w:top w:val="none" w:sz="0" w:space="0" w:color="auto"/>
        <w:left w:val="none" w:sz="0" w:space="0" w:color="auto"/>
        <w:bottom w:val="none" w:sz="0" w:space="0" w:color="auto"/>
        <w:right w:val="none" w:sz="0" w:space="0" w:color="auto"/>
      </w:divBdr>
    </w:div>
    <w:div w:id="1798140711">
      <w:bodyDiv w:val="1"/>
      <w:marLeft w:val="0"/>
      <w:marRight w:val="0"/>
      <w:marTop w:val="0"/>
      <w:marBottom w:val="0"/>
      <w:divBdr>
        <w:top w:val="none" w:sz="0" w:space="0" w:color="auto"/>
        <w:left w:val="none" w:sz="0" w:space="0" w:color="auto"/>
        <w:bottom w:val="none" w:sz="0" w:space="0" w:color="auto"/>
        <w:right w:val="none" w:sz="0" w:space="0" w:color="auto"/>
      </w:divBdr>
    </w:div>
    <w:div w:id="182828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hyperlink" Target="http://www.google.co.uk/imgres?q=school+closed&amp;hl=en&amp;rlz=1R2HPEA_en-GBGB385&amp;biw=1024&amp;bih=545&amp;tbm=isch&amp;tbnid=PpW62pBNgdGU0M:&amp;imgrefurl=http://www.cradleylinks.co.uk/homer-hill-reunion.htm&amp;docid=etQ50Vbd35jLQM&amp;imgurl=http://www.cradleylinks.co.uk/images/school-closed.jpg&amp;w=250&amp;h=132&amp;ei=LB8XT6_YI4OL8gOYmeX8Ag&amp;zoom=1" TargetMode="External"/><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hyperlink" Target="http://www.google.co.uk/imgres?q=school+closed&amp;hl=en&amp;rlz=1R2HPEA_en-GBGB385&amp;biw=1024&amp;bih=545&amp;tbm=isch&amp;tbnid=PpW62pBNgdGU0M:&amp;imgrefurl=http://www.cradleylinks.co.uk/homer-hill-reunion.htm&amp;docid=etQ50Vbd35jLQM&amp;imgurl=http://www.cradleylinks.co.uk/images/school-closed.jpg&amp;w=250&amp;h=132&amp;ei=LB8XT6_YI4OL8gOYmeX8Ag&amp;zoom=1" TargetMode="External"/><Relationship Id="rId19" Type="http://schemas.openxmlformats.org/officeDocument/2006/relationships/hyperlink" Target="https://www.bing.com/images/search?view=detailV2&amp;ccid=9JnZuO2Q&amp;id=7BE54DBC4AC2B3484C28E4ACB7B298CEB8D254AC&amp;thid=OIP.9JnZuO2QNVELErPR4lzxRAHaEx&amp;mediaurl=http://jsmpublicschoolfgh.com/gallery/28-03-2016-14591501753welcome5-1r6622r.jpg&amp;exph=332&amp;expw=515&amp;q=new+to+our+school&amp;simid=608051558364547044&amp;selectedIndex=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EMOffice14\OStarter\en-us\Welcome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298F4-1056-4021-BB88-DB3C5A8F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WelcomeDocument</Template>
  <TotalTime>0</TotalTime>
  <Pages>2</Pages>
  <Words>488</Words>
  <Characters>2787</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2019-03-11T11:10:00Z</dcterms:created>
  <dcterms:modified xsi:type="dcterms:W3CDTF">2019-05-03T14:21:00Z</dcterms:modified>
</cp:coreProperties>
</file>